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46DF6" w14:textId="77777777" w:rsidR="00295337" w:rsidRDefault="00295337" w:rsidP="00F90B7D">
      <w:pPr>
        <w:spacing w:after="20"/>
        <w:ind w:left="1417" w:right="1417"/>
      </w:pPr>
    </w:p>
    <w:p w14:paraId="58BB40FF" w14:textId="77777777" w:rsidR="00EE2A98" w:rsidRDefault="00EE2A98" w:rsidP="00F90B7D">
      <w:pPr>
        <w:ind w:left="1417" w:right="1417"/>
      </w:pPr>
    </w:p>
    <w:p w14:paraId="22B94D2E" w14:textId="77777777" w:rsidR="00EE2A98" w:rsidRDefault="00EE2A98" w:rsidP="00F90B7D">
      <w:pPr>
        <w:ind w:left="1417" w:right="1417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EE2A98">
        <w:rPr>
          <w:rFonts w:ascii="Tahoma" w:hAnsi="Tahoma" w:cs="Tahoma"/>
          <w:b/>
          <w:sz w:val="32"/>
          <w:szCs w:val="32"/>
          <w:u w:val="single"/>
        </w:rPr>
        <w:t xml:space="preserve">La </w:t>
      </w:r>
      <w:r w:rsidR="00314FF3">
        <w:rPr>
          <w:rFonts w:ascii="Tahoma" w:hAnsi="Tahoma" w:cs="Tahoma"/>
          <w:b/>
          <w:sz w:val="32"/>
          <w:szCs w:val="32"/>
          <w:u w:val="single"/>
        </w:rPr>
        <w:t>c</w:t>
      </w:r>
      <w:r w:rsidRPr="00EE2A98">
        <w:rPr>
          <w:rFonts w:ascii="Tahoma" w:hAnsi="Tahoma" w:cs="Tahoma"/>
          <w:b/>
          <w:sz w:val="32"/>
          <w:szCs w:val="32"/>
          <w:u w:val="single"/>
        </w:rPr>
        <w:t>olomba di Beirut</w:t>
      </w:r>
      <w:r w:rsidR="005F7109">
        <w:rPr>
          <w:rFonts w:ascii="Tahoma" w:hAnsi="Tahoma" w:cs="Tahoma"/>
          <w:b/>
          <w:sz w:val="32"/>
          <w:szCs w:val="32"/>
          <w:u w:val="single"/>
        </w:rPr>
        <w:t xml:space="preserve"> </w:t>
      </w:r>
    </w:p>
    <w:p w14:paraId="39D2AFAF" w14:textId="77777777" w:rsidR="00034B01" w:rsidRDefault="00034B01" w:rsidP="00F90B7D">
      <w:pPr>
        <w:spacing w:after="20" w:line="24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62AA9B79" w14:textId="77777777" w:rsidR="00034B01" w:rsidRDefault="00034B01" w:rsidP="00F90B7D">
      <w:pPr>
        <w:spacing w:after="20" w:line="240" w:lineRule="auto"/>
        <w:jc w:val="both"/>
        <w:rPr>
          <w:rFonts w:ascii="Tahoma" w:hAnsi="Tahoma" w:cs="Tahoma"/>
          <w:sz w:val="24"/>
          <w:szCs w:val="24"/>
        </w:rPr>
      </w:pPr>
    </w:p>
    <w:p w14:paraId="461B5510" w14:textId="77777777" w:rsidR="00034B01" w:rsidRDefault="00034B01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</w:p>
    <w:p w14:paraId="219B1411" w14:textId="77777777" w:rsidR="00034B01" w:rsidRDefault="00034B01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</w:p>
    <w:p w14:paraId="555D8E11" w14:textId="77777777" w:rsidR="00034B01" w:rsidRDefault="00034B01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</w:p>
    <w:p w14:paraId="011FFD5E" w14:textId="77777777" w:rsidR="00B4467A" w:rsidRPr="00013A73" w:rsidRDefault="00411733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 xml:space="preserve"> </w:t>
      </w:r>
      <w:r w:rsidR="009A4461">
        <w:rPr>
          <w:rFonts w:ascii="Tahoma" w:hAnsi="Tahoma" w:cs="Tahoma"/>
          <w:sz w:val="24"/>
          <w:szCs w:val="24"/>
        </w:rPr>
        <w:t xml:space="preserve">     </w:t>
      </w:r>
      <w:r w:rsidR="000C7585" w:rsidRPr="00013A73">
        <w:rPr>
          <w:rFonts w:ascii="Tahoma" w:hAnsi="Tahoma" w:cs="Tahoma"/>
          <w:sz w:val="24"/>
          <w:szCs w:val="24"/>
        </w:rPr>
        <w:t>Una</w:t>
      </w:r>
      <w:r w:rsidR="000C41EA" w:rsidRPr="00013A73">
        <w:rPr>
          <w:rFonts w:ascii="Tahoma" w:hAnsi="Tahoma" w:cs="Tahoma"/>
          <w:sz w:val="24"/>
          <w:szCs w:val="24"/>
        </w:rPr>
        <w:t xml:space="preserve"> colomba</w:t>
      </w:r>
      <w:r w:rsidR="004E5713" w:rsidRPr="00013A73">
        <w:rPr>
          <w:rFonts w:ascii="Tahoma" w:hAnsi="Tahoma" w:cs="Tahoma"/>
          <w:sz w:val="24"/>
          <w:szCs w:val="24"/>
        </w:rPr>
        <w:t xml:space="preserve"> bianca</w:t>
      </w:r>
      <w:r w:rsidR="000C41EA" w:rsidRPr="00013A73">
        <w:rPr>
          <w:rFonts w:ascii="Tahoma" w:hAnsi="Tahoma" w:cs="Tahoma"/>
          <w:sz w:val="24"/>
          <w:szCs w:val="24"/>
        </w:rPr>
        <w:t xml:space="preserve"> si posò sul davanzale della finestra e </w:t>
      </w:r>
      <w:r w:rsidR="00BB7ACB" w:rsidRPr="00013A73">
        <w:rPr>
          <w:rFonts w:ascii="Tahoma" w:hAnsi="Tahoma" w:cs="Tahoma"/>
          <w:sz w:val="24"/>
          <w:szCs w:val="24"/>
        </w:rPr>
        <w:t>iniziò a beccare il vetro.</w:t>
      </w:r>
      <w:r w:rsidR="008F420B" w:rsidRPr="00013A73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BB7ACB" w:rsidRPr="00013A73">
        <w:rPr>
          <w:rFonts w:ascii="Tahoma" w:hAnsi="Tahoma" w:cs="Tahoma"/>
          <w:sz w:val="24"/>
          <w:szCs w:val="24"/>
        </w:rPr>
        <w:t>Rauf</w:t>
      </w:r>
      <w:proofErr w:type="spellEnd"/>
      <w:r w:rsidR="00034B01">
        <w:rPr>
          <w:rFonts w:ascii="Tahoma" w:hAnsi="Tahoma" w:cs="Tahoma"/>
          <w:sz w:val="24"/>
          <w:szCs w:val="24"/>
        </w:rPr>
        <w:t xml:space="preserve"> </w:t>
      </w:r>
      <w:r w:rsidR="004E5713" w:rsidRPr="00013A73">
        <w:rPr>
          <w:rFonts w:ascii="Tahoma" w:hAnsi="Tahoma" w:cs="Tahoma"/>
          <w:sz w:val="24"/>
          <w:szCs w:val="24"/>
        </w:rPr>
        <w:t>aveva</w:t>
      </w:r>
      <w:r w:rsidR="008F420B" w:rsidRPr="00013A73">
        <w:rPr>
          <w:rFonts w:ascii="Tahoma" w:hAnsi="Tahoma" w:cs="Tahoma"/>
          <w:sz w:val="24"/>
          <w:szCs w:val="24"/>
        </w:rPr>
        <w:t xml:space="preserve"> disobbedito ai suoi </w:t>
      </w:r>
      <w:r w:rsidR="00EF21E2" w:rsidRPr="00013A73">
        <w:rPr>
          <w:rFonts w:ascii="Tahoma" w:hAnsi="Tahoma" w:cs="Tahoma"/>
          <w:sz w:val="24"/>
          <w:szCs w:val="24"/>
        </w:rPr>
        <w:t>aprendo le pesanti persiane blindate</w:t>
      </w:r>
      <w:r w:rsidR="008F420B" w:rsidRPr="00013A73">
        <w:rPr>
          <w:rFonts w:ascii="Tahoma" w:hAnsi="Tahoma" w:cs="Tahoma"/>
          <w:sz w:val="24"/>
          <w:szCs w:val="24"/>
        </w:rPr>
        <w:t xml:space="preserve">. </w:t>
      </w:r>
      <w:r w:rsidR="00D202AB" w:rsidRPr="00013A73">
        <w:rPr>
          <w:rFonts w:ascii="Tahoma" w:hAnsi="Tahoma" w:cs="Tahoma"/>
          <w:sz w:val="24"/>
          <w:szCs w:val="24"/>
        </w:rPr>
        <w:t>Lo aveva fatto per</w:t>
      </w:r>
      <w:r w:rsidR="008F420B" w:rsidRPr="00013A73">
        <w:rPr>
          <w:rFonts w:ascii="Tahoma" w:hAnsi="Tahoma" w:cs="Tahoma"/>
          <w:sz w:val="24"/>
          <w:szCs w:val="24"/>
        </w:rPr>
        <w:t xml:space="preserve"> vedere le luci del</w:t>
      </w:r>
      <w:r w:rsidR="00A71671" w:rsidRPr="00013A73">
        <w:rPr>
          <w:rFonts w:ascii="Tahoma" w:hAnsi="Tahoma" w:cs="Tahoma"/>
          <w:sz w:val="24"/>
          <w:szCs w:val="24"/>
        </w:rPr>
        <w:t>la Cattedrale</w:t>
      </w:r>
      <w:r w:rsidR="00D5305F" w:rsidRPr="00013A73">
        <w:rPr>
          <w:rFonts w:ascii="Tahoma" w:hAnsi="Tahoma" w:cs="Tahoma"/>
          <w:sz w:val="24"/>
          <w:szCs w:val="24"/>
        </w:rPr>
        <w:t xml:space="preserve">, </w:t>
      </w:r>
      <w:r w:rsidR="00B34E14">
        <w:rPr>
          <w:rFonts w:ascii="Tahoma" w:hAnsi="Tahoma" w:cs="Tahoma"/>
          <w:sz w:val="24"/>
          <w:szCs w:val="24"/>
        </w:rPr>
        <w:t>che brillavano</w:t>
      </w:r>
      <w:r w:rsidR="00D5305F" w:rsidRPr="00013A73">
        <w:rPr>
          <w:rFonts w:ascii="Tahoma" w:hAnsi="Tahoma" w:cs="Tahoma"/>
          <w:sz w:val="24"/>
          <w:szCs w:val="24"/>
        </w:rPr>
        <w:t xml:space="preserve"> lontane.</w:t>
      </w:r>
      <w:r w:rsidR="008F420B" w:rsidRPr="00013A73">
        <w:rPr>
          <w:rFonts w:ascii="Tahoma" w:hAnsi="Tahoma" w:cs="Tahoma"/>
          <w:sz w:val="24"/>
          <w:szCs w:val="24"/>
        </w:rPr>
        <w:t xml:space="preserve"> La mamma</w:t>
      </w:r>
      <w:r w:rsidR="00623523" w:rsidRPr="00013A73">
        <w:rPr>
          <w:rFonts w:ascii="Tahoma" w:hAnsi="Tahoma" w:cs="Tahoma"/>
          <w:sz w:val="24"/>
          <w:szCs w:val="24"/>
        </w:rPr>
        <w:t xml:space="preserve">, </w:t>
      </w:r>
      <w:r w:rsidR="008F420B" w:rsidRPr="00013A73">
        <w:rPr>
          <w:rFonts w:ascii="Tahoma" w:hAnsi="Tahoma" w:cs="Tahoma"/>
          <w:sz w:val="24"/>
          <w:szCs w:val="24"/>
        </w:rPr>
        <w:t>le zie</w:t>
      </w:r>
      <w:r w:rsidR="00623523" w:rsidRPr="00013A73">
        <w:rPr>
          <w:rFonts w:ascii="Tahoma" w:hAnsi="Tahoma" w:cs="Tahoma"/>
          <w:sz w:val="24"/>
          <w:szCs w:val="24"/>
        </w:rPr>
        <w:t xml:space="preserve"> e la nonna</w:t>
      </w:r>
      <w:r w:rsidR="008F420B" w:rsidRPr="00013A73">
        <w:rPr>
          <w:rFonts w:ascii="Tahoma" w:hAnsi="Tahoma" w:cs="Tahoma"/>
          <w:sz w:val="24"/>
          <w:szCs w:val="24"/>
        </w:rPr>
        <w:t xml:space="preserve"> erano rintanate in cucina per preparare il pranzo del giorno dopo. Il papà</w:t>
      </w:r>
      <w:r w:rsidR="00623523" w:rsidRPr="00013A73">
        <w:rPr>
          <w:rFonts w:ascii="Tahoma" w:hAnsi="Tahoma" w:cs="Tahoma"/>
          <w:sz w:val="24"/>
          <w:szCs w:val="24"/>
        </w:rPr>
        <w:t xml:space="preserve">, </w:t>
      </w:r>
      <w:r w:rsidR="008F420B" w:rsidRPr="00013A73">
        <w:rPr>
          <w:rFonts w:ascii="Tahoma" w:hAnsi="Tahoma" w:cs="Tahoma"/>
          <w:sz w:val="24"/>
          <w:szCs w:val="24"/>
        </w:rPr>
        <w:t>gli zii</w:t>
      </w:r>
      <w:r w:rsidR="00623523" w:rsidRPr="00013A73">
        <w:rPr>
          <w:rFonts w:ascii="Tahoma" w:hAnsi="Tahoma" w:cs="Tahoma"/>
          <w:sz w:val="24"/>
          <w:szCs w:val="24"/>
        </w:rPr>
        <w:t xml:space="preserve"> e il nonno</w:t>
      </w:r>
      <w:r w:rsidR="008F420B" w:rsidRPr="00013A73">
        <w:rPr>
          <w:rFonts w:ascii="Tahoma" w:hAnsi="Tahoma" w:cs="Tahoma"/>
          <w:sz w:val="24"/>
          <w:szCs w:val="24"/>
        </w:rPr>
        <w:t xml:space="preserve"> stavano fumando</w:t>
      </w:r>
      <w:r w:rsidR="002B3B30" w:rsidRPr="00013A73">
        <w:rPr>
          <w:rFonts w:ascii="Tahoma" w:hAnsi="Tahoma" w:cs="Tahoma"/>
          <w:sz w:val="24"/>
          <w:szCs w:val="24"/>
        </w:rPr>
        <w:t xml:space="preserve"> e chiacchierando</w:t>
      </w:r>
      <w:r w:rsidR="008F420B" w:rsidRPr="00013A73">
        <w:rPr>
          <w:rFonts w:ascii="Tahoma" w:hAnsi="Tahoma" w:cs="Tahoma"/>
          <w:sz w:val="24"/>
          <w:szCs w:val="24"/>
        </w:rPr>
        <w:t xml:space="preserve"> nel grande salotto</w:t>
      </w:r>
      <w:r w:rsidR="00957C24" w:rsidRPr="00013A73">
        <w:rPr>
          <w:rFonts w:ascii="Tahoma" w:hAnsi="Tahoma" w:cs="Tahoma"/>
          <w:sz w:val="24"/>
          <w:szCs w:val="24"/>
        </w:rPr>
        <w:t xml:space="preserve">. </w:t>
      </w:r>
      <w:r w:rsidR="008F420B" w:rsidRPr="00013A73">
        <w:rPr>
          <w:rFonts w:ascii="Tahoma" w:hAnsi="Tahoma" w:cs="Tahoma"/>
          <w:sz w:val="24"/>
          <w:szCs w:val="24"/>
        </w:rPr>
        <w:t xml:space="preserve">I suoi fratellini e la sorella avevano preferito rifugiarsi in una camera per vedere la </w:t>
      </w:r>
      <w:proofErr w:type="gramStart"/>
      <w:r w:rsidR="008F420B" w:rsidRPr="00013A73">
        <w:rPr>
          <w:rFonts w:ascii="Tahoma" w:hAnsi="Tahoma" w:cs="Tahoma"/>
          <w:sz w:val="24"/>
          <w:szCs w:val="24"/>
        </w:rPr>
        <w:t>tv.</w:t>
      </w:r>
      <w:proofErr w:type="gramEnd"/>
      <w:r w:rsidR="008F420B" w:rsidRPr="00013A73">
        <w:rPr>
          <w:rFonts w:ascii="Tahoma" w:hAnsi="Tahoma" w:cs="Tahoma"/>
          <w:sz w:val="24"/>
          <w:szCs w:val="24"/>
        </w:rPr>
        <w:t xml:space="preserve"> </w:t>
      </w:r>
    </w:p>
    <w:p w14:paraId="4347B4CC" w14:textId="77777777" w:rsidR="00F40191" w:rsidRPr="00013A73" w:rsidRDefault="00B4467A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 xml:space="preserve">     </w:t>
      </w:r>
      <w:r w:rsidR="008F420B" w:rsidRPr="00013A73">
        <w:rPr>
          <w:rFonts w:ascii="Tahoma" w:hAnsi="Tahoma" w:cs="Tahoma"/>
          <w:sz w:val="24"/>
          <w:szCs w:val="24"/>
        </w:rPr>
        <w:t xml:space="preserve"> </w:t>
      </w:r>
      <w:r w:rsidR="005342B0">
        <w:rPr>
          <w:rFonts w:ascii="Tahoma" w:hAnsi="Tahoma" w:cs="Tahoma"/>
          <w:sz w:val="24"/>
          <w:szCs w:val="24"/>
        </w:rPr>
        <w:t>La colomba</w:t>
      </w:r>
      <w:r w:rsidR="00E61DDA" w:rsidRPr="00013A73">
        <w:rPr>
          <w:rFonts w:ascii="Tahoma" w:hAnsi="Tahoma" w:cs="Tahoma"/>
          <w:sz w:val="24"/>
          <w:szCs w:val="24"/>
        </w:rPr>
        <w:t xml:space="preserve"> continuava ad accanirsi contro il vetro, al punto che</w:t>
      </w:r>
      <w:r w:rsidR="0005458D" w:rsidRPr="00013A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7BAC">
        <w:rPr>
          <w:rFonts w:ascii="Tahoma" w:hAnsi="Tahoma" w:cs="Tahoma"/>
          <w:sz w:val="24"/>
          <w:szCs w:val="24"/>
        </w:rPr>
        <w:t>Rauf</w:t>
      </w:r>
      <w:proofErr w:type="spellEnd"/>
      <w:r w:rsidR="00ED7BAC">
        <w:rPr>
          <w:rFonts w:ascii="Tahoma" w:hAnsi="Tahoma" w:cs="Tahoma"/>
          <w:sz w:val="24"/>
          <w:szCs w:val="24"/>
        </w:rPr>
        <w:t xml:space="preserve"> </w:t>
      </w:r>
      <w:r w:rsidR="00E61DDA" w:rsidRPr="00013A73">
        <w:rPr>
          <w:rFonts w:ascii="Tahoma" w:hAnsi="Tahoma" w:cs="Tahoma"/>
          <w:sz w:val="24"/>
          <w:szCs w:val="24"/>
        </w:rPr>
        <w:t xml:space="preserve">pensò potesse romperlo. Aprì con forza la finestra, </w:t>
      </w:r>
      <w:proofErr w:type="gramStart"/>
      <w:r w:rsidR="00E61DDA" w:rsidRPr="00013A73">
        <w:rPr>
          <w:rFonts w:ascii="Tahoma" w:hAnsi="Tahoma" w:cs="Tahoma"/>
          <w:sz w:val="24"/>
          <w:szCs w:val="24"/>
        </w:rPr>
        <w:t>convinto</w:t>
      </w:r>
      <w:proofErr w:type="gramEnd"/>
      <w:r w:rsidR="00E61DDA" w:rsidRPr="00013A73">
        <w:rPr>
          <w:rFonts w:ascii="Tahoma" w:hAnsi="Tahoma" w:cs="Tahoma"/>
          <w:sz w:val="24"/>
          <w:szCs w:val="24"/>
        </w:rPr>
        <w:t xml:space="preserve"> che </w:t>
      </w:r>
      <w:r w:rsidR="00A070F0" w:rsidRPr="00013A73">
        <w:rPr>
          <w:rFonts w:ascii="Tahoma" w:hAnsi="Tahoma" w:cs="Tahoma"/>
          <w:sz w:val="24"/>
          <w:szCs w:val="24"/>
        </w:rPr>
        <w:t>dopo</w:t>
      </w:r>
      <w:r w:rsidR="00E61DDA" w:rsidRPr="00013A73">
        <w:rPr>
          <w:rFonts w:ascii="Tahoma" w:hAnsi="Tahoma" w:cs="Tahoma"/>
          <w:sz w:val="24"/>
          <w:szCs w:val="24"/>
        </w:rPr>
        <w:t xml:space="preserve"> quel brusco gesto l’animale sarebbe fuggito.</w:t>
      </w:r>
      <w:r w:rsidR="00262EFE" w:rsidRPr="00013A73">
        <w:rPr>
          <w:rFonts w:ascii="Tahoma" w:hAnsi="Tahoma" w:cs="Tahoma"/>
          <w:sz w:val="24"/>
          <w:szCs w:val="24"/>
        </w:rPr>
        <w:t xml:space="preserve"> </w:t>
      </w:r>
      <w:r w:rsidR="0005458D" w:rsidRPr="00013A73">
        <w:rPr>
          <w:rFonts w:ascii="Tahoma" w:hAnsi="Tahoma" w:cs="Tahoma"/>
          <w:sz w:val="24"/>
          <w:szCs w:val="24"/>
        </w:rPr>
        <w:t>Niente da fare.</w:t>
      </w:r>
      <w:r w:rsidR="00262EFE" w:rsidRPr="00013A73">
        <w:rPr>
          <w:rFonts w:ascii="Tahoma" w:hAnsi="Tahoma" w:cs="Tahoma"/>
          <w:sz w:val="24"/>
          <w:szCs w:val="24"/>
        </w:rPr>
        <w:t xml:space="preserve"> </w:t>
      </w:r>
    </w:p>
    <w:p w14:paraId="30EFD20C" w14:textId="77777777" w:rsidR="006C4D5F" w:rsidRPr="00013A73" w:rsidRDefault="00F40191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>“Finalmente!” disse la colomba</w:t>
      </w:r>
      <w:r w:rsidR="00300381">
        <w:rPr>
          <w:rFonts w:ascii="Tahoma" w:hAnsi="Tahoma" w:cs="Tahoma"/>
          <w:sz w:val="24"/>
          <w:szCs w:val="24"/>
        </w:rPr>
        <w:t xml:space="preserve"> “c</w:t>
      </w:r>
      <w:r w:rsidR="006C4D5F" w:rsidRPr="00013A73">
        <w:rPr>
          <w:rFonts w:ascii="Tahoma" w:hAnsi="Tahoma" w:cs="Tahoma"/>
          <w:sz w:val="24"/>
          <w:szCs w:val="24"/>
        </w:rPr>
        <w:t>’è qualcuno nel parco che ha bisogno di un aiuto, e tu sei l’unica persona che non si è sprangato in casa nelle vicinanze”.</w:t>
      </w:r>
    </w:p>
    <w:p w14:paraId="7B59F6CA" w14:textId="77777777" w:rsidR="00E81DAC" w:rsidRPr="00013A73" w:rsidRDefault="00216D5A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“E’ pericoloso uscire”</w:t>
      </w:r>
      <w:r w:rsidR="001A4462">
        <w:rPr>
          <w:rFonts w:ascii="Tahoma" w:hAnsi="Tahoma" w:cs="Tahoma"/>
          <w:sz w:val="24"/>
          <w:szCs w:val="24"/>
        </w:rPr>
        <w:t xml:space="preserve"> </w:t>
      </w:r>
      <w:r w:rsidR="0004214C">
        <w:rPr>
          <w:rFonts w:ascii="Tahoma" w:hAnsi="Tahoma" w:cs="Tahoma"/>
          <w:sz w:val="24"/>
          <w:szCs w:val="24"/>
        </w:rPr>
        <w:t>rispose</w:t>
      </w:r>
      <w:r w:rsidR="007D7F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7FAA">
        <w:rPr>
          <w:rFonts w:ascii="Tahoma" w:hAnsi="Tahoma" w:cs="Tahoma"/>
          <w:sz w:val="24"/>
          <w:szCs w:val="24"/>
        </w:rPr>
        <w:t>Rauf</w:t>
      </w:r>
      <w:proofErr w:type="spellEnd"/>
      <w:r w:rsidR="000D12AA">
        <w:rPr>
          <w:rFonts w:ascii="Tahoma" w:hAnsi="Tahoma" w:cs="Tahoma"/>
          <w:sz w:val="24"/>
          <w:szCs w:val="24"/>
        </w:rPr>
        <w:t>, spaventato. Era la prima volta che sentiva parlare un animale.</w:t>
      </w:r>
    </w:p>
    <w:p w14:paraId="455D9AD2" w14:textId="77777777" w:rsidR="00E81DAC" w:rsidRPr="00013A73" w:rsidRDefault="00E81DAC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>La colomba spalancò le ali, mostrando tutta la sua bellezza.</w:t>
      </w:r>
    </w:p>
    <w:p w14:paraId="33093272" w14:textId="77777777" w:rsidR="00E81DAC" w:rsidRPr="00013A73" w:rsidRDefault="00E81DAC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>“Questa notte non succederà nulla</w:t>
      </w:r>
      <w:r w:rsidR="005D6691" w:rsidRPr="00013A73">
        <w:rPr>
          <w:rFonts w:ascii="Tahoma" w:hAnsi="Tahoma" w:cs="Tahoma"/>
          <w:sz w:val="24"/>
          <w:szCs w:val="24"/>
        </w:rPr>
        <w:t>. Io</w:t>
      </w:r>
      <w:r w:rsidRPr="00013A73">
        <w:rPr>
          <w:rFonts w:ascii="Tahoma" w:hAnsi="Tahoma" w:cs="Tahoma"/>
          <w:sz w:val="24"/>
          <w:szCs w:val="24"/>
        </w:rPr>
        <w:t xml:space="preserve"> osservo tutto dall’alto, e</w:t>
      </w:r>
      <w:r w:rsidR="00BE3B7F">
        <w:rPr>
          <w:rFonts w:ascii="Tahoma" w:hAnsi="Tahoma" w:cs="Tahoma"/>
          <w:sz w:val="24"/>
          <w:szCs w:val="24"/>
        </w:rPr>
        <w:t xml:space="preserve"> </w:t>
      </w:r>
      <w:r w:rsidR="000238B6">
        <w:rPr>
          <w:rFonts w:ascii="Tahoma" w:hAnsi="Tahoma" w:cs="Tahoma"/>
          <w:sz w:val="24"/>
          <w:szCs w:val="24"/>
        </w:rPr>
        <w:t xml:space="preserve">posso assicurarti che </w:t>
      </w:r>
      <w:r w:rsidRPr="00013A73">
        <w:rPr>
          <w:rFonts w:ascii="Tahoma" w:hAnsi="Tahoma" w:cs="Tahoma"/>
          <w:sz w:val="24"/>
          <w:szCs w:val="24"/>
        </w:rPr>
        <w:t xml:space="preserve">il quartiere cristiano </w:t>
      </w:r>
      <w:r w:rsidR="00460D8D" w:rsidRPr="00013A73">
        <w:rPr>
          <w:rFonts w:ascii="Tahoma" w:hAnsi="Tahoma" w:cs="Tahoma"/>
          <w:sz w:val="24"/>
          <w:szCs w:val="24"/>
        </w:rPr>
        <w:t>è tranquillo</w:t>
      </w:r>
      <w:r w:rsidRPr="00013A73">
        <w:rPr>
          <w:rFonts w:ascii="Tahoma" w:hAnsi="Tahoma" w:cs="Tahoma"/>
          <w:sz w:val="24"/>
          <w:szCs w:val="24"/>
        </w:rPr>
        <w:t>.</w:t>
      </w:r>
      <w:proofErr w:type="gramStart"/>
      <w:r w:rsidRPr="00013A73">
        <w:rPr>
          <w:rFonts w:ascii="Tahoma" w:hAnsi="Tahoma" w:cs="Tahoma"/>
          <w:sz w:val="24"/>
          <w:szCs w:val="24"/>
        </w:rPr>
        <w:t>”</w:t>
      </w:r>
      <w:proofErr w:type="gramEnd"/>
    </w:p>
    <w:p w14:paraId="02E1162F" w14:textId="77777777" w:rsidR="00E81DAC" w:rsidRPr="00013A73" w:rsidRDefault="00E81DAC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proofErr w:type="spellStart"/>
      <w:r w:rsidRPr="00013A73">
        <w:rPr>
          <w:rFonts w:ascii="Tahoma" w:hAnsi="Tahoma" w:cs="Tahoma"/>
          <w:sz w:val="24"/>
          <w:szCs w:val="24"/>
        </w:rPr>
        <w:t>Rauf</w:t>
      </w:r>
      <w:proofErr w:type="spellEnd"/>
      <w:r w:rsidRPr="00013A73">
        <w:rPr>
          <w:rFonts w:ascii="Tahoma" w:hAnsi="Tahoma" w:cs="Tahoma"/>
          <w:sz w:val="24"/>
          <w:szCs w:val="24"/>
        </w:rPr>
        <w:t xml:space="preserve"> rimase perplesso.</w:t>
      </w:r>
    </w:p>
    <w:p w14:paraId="101CC997" w14:textId="77777777" w:rsidR="00E81DAC" w:rsidRPr="00013A73" w:rsidRDefault="00E81DAC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 xml:space="preserve">“Chi dovrei aiutare?” chiese, </w:t>
      </w:r>
      <w:r w:rsidR="00577F2A">
        <w:rPr>
          <w:rFonts w:ascii="Tahoma" w:hAnsi="Tahoma" w:cs="Tahoma"/>
          <w:sz w:val="24"/>
          <w:szCs w:val="24"/>
        </w:rPr>
        <w:t>incuriosito.</w:t>
      </w:r>
      <w:r w:rsidRPr="00013A73">
        <w:rPr>
          <w:rFonts w:ascii="Tahoma" w:hAnsi="Tahoma" w:cs="Tahoma"/>
          <w:sz w:val="24"/>
          <w:szCs w:val="24"/>
        </w:rPr>
        <w:t xml:space="preserve"> </w:t>
      </w:r>
    </w:p>
    <w:p w14:paraId="3B6E6865" w14:textId="77777777" w:rsidR="00E81DAC" w:rsidRPr="00013A73" w:rsidRDefault="00E81DAC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>“</w:t>
      </w:r>
      <w:r w:rsidR="00C82CE1">
        <w:rPr>
          <w:rFonts w:ascii="Tahoma" w:hAnsi="Tahoma" w:cs="Tahoma"/>
          <w:sz w:val="24"/>
          <w:szCs w:val="24"/>
        </w:rPr>
        <w:t>Un</w:t>
      </w:r>
      <w:r w:rsidRPr="00013A73">
        <w:rPr>
          <w:rFonts w:ascii="Tahoma" w:hAnsi="Tahoma" w:cs="Tahoma"/>
          <w:sz w:val="24"/>
          <w:szCs w:val="24"/>
        </w:rPr>
        <w:t xml:space="preserve"> animale che non conosco, di una razza strana</w:t>
      </w:r>
      <w:r w:rsidR="00E7320A" w:rsidRPr="00013A73">
        <w:rPr>
          <w:rFonts w:ascii="Tahoma" w:hAnsi="Tahoma" w:cs="Tahoma"/>
          <w:sz w:val="24"/>
          <w:szCs w:val="24"/>
        </w:rPr>
        <w:t>.”</w:t>
      </w:r>
    </w:p>
    <w:p w14:paraId="15A7C090" w14:textId="77777777" w:rsidR="00E7320A" w:rsidRPr="00013A73" w:rsidRDefault="00E7320A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>“Non posso lasciare la casa</w:t>
      </w:r>
      <w:r w:rsidR="00300381">
        <w:rPr>
          <w:rFonts w:ascii="Tahoma" w:hAnsi="Tahoma" w:cs="Tahoma"/>
          <w:sz w:val="24"/>
          <w:szCs w:val="24"/>
        </w:rPr>
        <w:t xml:space="preserve">. </w:t>
      </w:r>
      <w:proofErr w:type="gramStart"/>
      <w:r w:rsidR="00300381">
        <w:rPr>
          <w:rFonts w:ascii="Tahoma" w:hAnsi="Tahoma" w:cs="Tahoma"/>
          <w:sz w:val="24"/>
          <w:szCs w:val="24"/>
        </w:rPr>
        <w:t xml:space="preserve">E’ </w:t>
      </w:r>
      <w:r w:rsidRPr="00013A73">
        <w:rPr>
          <w:rFonts w:ascii="Tahoma" w:hAnsi="Tahoma" w:cs="Tahoma"/>
          <w:sz w:val="24"/>
          <w:szCs w:val="24"/>
        </w:rPr>
        <w:t xml:space="preserve">la </w:t>
      </w:r>
      <w:r w:rsidR="00300381">
        <w:rPr>
          <w:rFonts w:ascii="Tahoma" w:hAnsi="Tahoma" w:cs="Tahoma"/>
          <w:sz w:val="24"/>
          <w:szCs w:val="24"/>
        </w:rPr>
        <w:t>v</w:t>
      </w:r>
      <w:r w:rsidR="008464EE" w:rsidRPr="00013A73">
        <w:rPr>
          <w:rFonts w:ascii="Tahoma" w:hAnsi="Tahoma" w:cs="Tahoma"/>
          <w:sz w:val="24"/>
          <w:szCs w:val="24"/>
        </w:rPr>
        <w:t>igilia di</w:t>
      </w:r>
      <w:r w:rsidRPr="00013A73">
        <w:rPr>
          <w:rFonts w:ascii="Tahoma" w:hAnsi="Tahoma" w:cs="Tahoma"/>
          <w:sz w:val="24"/>
          <w:szCs w:val="24"/>
        </w:rPr>
        <w:t xml:space="preserve"> Natale.”</w:t>
      </w:r>
      <w:proofErr w:type="gramEnd"/>
    </w:p>
    <w:p w14:paraId="5F930DEE" w14:textId="77777777" w:rsidR="00E7320A" w:rsidRPr="00013A73" w:rsidRDefault="00E7320A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proofErr w:type="gramStart"/>
      <w:r w:rsidRPr="00013A73">
        <w:rPr>
          <w:rFonts w:ascii="Tahoma" w:hAnsi="Tahoma" w:cs="Tahoma"/>
          <w:sz w:val="24"/>
          <w:szCs w:val="24"/>
        </w:rPr>
        <w:t>“</w:t>
      </w:r>
      <w:r w:rsidR="00694E82">
        <w:rPr>
          <w:rFonts w:ascii="Tahoma" w:hAnsi="Tahoma" w:cs="Tahoma"/>
          <w:sz w:val="24"/>
          <w:szCs w:val="24"/>
        </w:rPr>
        <w:t>I tuoi sono tutti impegnati e non bisogna andare lontano</w:t>
      </w:r>
      <w:proofErr w:type="gramEnd"/>
      <w:r w:rsidRPr="00013A73">
        <w:rPr>
          <w:rFonts w:ascii="Tahoma" w:hAnsi="Tahoma" w:cs="Tahoma"/>
          <w:sz w:val="24"/>
          <w:szCs w:val="24"/>
        </w:rPr>
        <w:t xml:space="preserve">. Ho </w:t>
      </w:r>
      <w:r w:rsidR="0073302B" w:rsidRPr="00013A73">
        <w:rPr>
          <w:rFonts w:ascii="Tahoma" w:hAnsi="Tahoma" w:cs="Tahoma"/>
          <w:sz w:val="24"/>
          <w:szCs w:val="24"/>
        </w:rPr>
        <w:t>intra</w:t>
      </w:r>
      <w:r w:rsidRPr="00013A73">
        <w:rPr>
          <w:rFonts w:ascii="Tahoma" w:hAnsi="Tahoma" w:cs="Tahoma"/>
          <w:sz w:val="24"/>
          <w:szCs w:val="24"/>
        </w:rPr>
        <w:t xml:space="preserve">visto le donne preparare </w:t>
      </w:r>
      <w:r w:rsidR="00FE3017" w:rsidRPr="00013A73">
        <w:rPr>
          <w:rFonts w:ascii="Tahoma" w:hAnsi="Tahoma" w:cs="Tahoma"/>
          <w:sz w:val="24"/>
          <w:szCs w:val="24"/>
        </w:rPr>
        <w:t>dolci</w:t>
      </w:r>
      <w:r w:rsidRPr="00013A73">
        <w:rPr>
          <w:rFonts w:ascii="Tahoma" w:hAnsi="Tahoma" w:cs="Tahoma"/>
          <w:sz w:val="24"/>
          <w:szCs w:val="24"/>
        </w:rPr>
        <w:t xml:space="preserve"> in gran quantità. </w:t>
      </w:r>
      <w:proofErr w:type="gramStart"/>
      <w:r w:rsidRPr="00013A73">
        <w:rPr>
          <w:rFonts w:ascii="Tahoma" w:hAnsi="Tahoma" w:cs="Tahoma"/>
          <w:sz w:val="24"/>
          <w:szCs w:val="24"/>
        </w:rPr>
        <w:t>Sono deliziosi…”</w:t>
      </w:r>
      <w:r w:rsidR="00477567" w:rsidRPr="00013A73">
        <w:rPr>
          <w:rFonts w:ascii="Tahoma" w:hAnsi="Tahoma" w:cs="Tahoma"/>
          <w:sz w:val="24"/>
          <w:szCs w:val="24"/>
        </w:rPr>
        <w:t xml:space="preserve"> rispose la colomba.</w:t>
      </w:r>
      <w:proofErr w:type="gramEnd"/>
    </w:p>
    <w:p w14:paraId="278A5774" w14:textId="77777777" w:rsidR="00E7320A" w:rsidRPr="00013A73" w:rsidRDefault="00D04755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“Come fai a saperlo?”</w:t>
      </w:r>
    </w:p>
    <w:p w14:paraId="0149B784" w14:textId="77777777" w:rsidR="00E7320A" w:rsidRPr="00013A73" w:rsidRDefault="00E7320A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>“</w:t>
      </w:r>
      <w:r w:rsidR="00D04755">
        <w:rPr>
          <w:rFonts w:ascii="Tahoma" w:hAnsi="Tahoma" w:cs="Tahoma"/>
          <w:sz w:val="24"/>
          <w:szCs w:val="24"/>
        </w:rPr>
        <w:t>Becco le</w:t>
      </w:r>
      <w:r w:rsidRPr="00013A73">
        <w:rPr>
          <w:rFonts w:ascii="Tahoma" w:hAnsi="Tahoma" w:cs="Tahoma"/>
          <w:sz w:val="24"/>
          <w:szCs w:val="24"/>
        </w:rPr>
        <w:t xml:space="preserve"> briciole, </w:t>
      </w:r>
      <w:r w:rsidR="00D04755">
        <w:rPr>
          <w:rFonts w:ascii="Tahoma" w:hAnsi="Tahoma" w:cs="Tahoma"/>
          <w:sz w:val="24"/>
          <w:szCs w:val="24"/>
        </w:rPr>
        <w:t>quando le gettate ne</w:t>
      </w:r>
      <w:r w:rsidR="003301AB">
        <w:rPr>
          <w:rFonts w:ascii="Tahoma" w:hAnsi="Tahoma" w:cs="Tahoma"/>
          <w:sz w:val="24"/>
          <w:szCs w:val="24"/>
        </w:rPr>
        <w:t>l</w:t>
      </w:r>
      <w:r w:rsidR="00D04755">
        <w:rPr>
          <w:rFonts w:ascii="Tahoma" w:hAnsi="Tahoma" w:cs="Tahoma"/>
          <w:sz w:val="24"/>
          <w:szCs w:val="24"/>
        </w:rPr>
        <w:t xml:space="preserve"> cortil</w:t>
      </w:r>
      <w:r w:rsidR="003301AB">
        <w:rPr>
          <w:rFonts w:ascii="Tahoma" w:hAnsi="Tahoma" w:cs="Tahoma"/>
          <w:sz w:val="24"/>
          <w:szCs w:val="24"/>
        </w:rPr>
        <w:t>e</w:t>
      </w:r>
      <w:r w:rsidR="00D04755">
        <w:rPr>
          <w:rFonts w:ascii="Tahoma" w:hAnsi="Tahoma" w:cs="Tahoma"/>
          <w:sz w:val="24"/>
          <w:szCs w:val="24"/>
        </w:rPr>
        <w:t>.”</w:t>
      </w:r>
    </w:p>
    <w:p w14:paraId="0411E32D" w14:textId="77777777" w:rsidR="004A675A" w:rsidRDefault="00595F70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proofErr w:type="spellStart"/>
      <w:r w:rsidRPr="00013A73">
        <w:rPr>
          <w:rFonts w:ascii="Tahoma" w:hAnsi="Tahoma" w:cs="Tahoma"/>
          <w:sz w:val="24"/>
          <w:szCs w:val="24"/>
        </w:rPr>
        <w:lastRenderedPageBreak/>
        <w:t>Rauf</w:t>
      </w:r>
      <w:proofErr w:type="spellEnd"/>
      <w:r w:rsidRPr="00013A73">
        <w:rPr>
          <w:rFonts w:ascii="Tahoma" w:hAnsi="Tahoma" w:cs="Tahoma"/>
          <w:sz w:val="24"/>
          <w:szCs w:val="24"/>
        </w:rPr>
        <w:t xml:space="preserve"> pensò </w:t>
      </w:r>
      <w:r w:rsidR="002A6A1F" w:rsidRPr="00013A73">
        <w:rPr>
          <w:rFonts w:ascii="Tahoma" w:hAnsi="Tahoma" w:cs="Tahoma"/>
          <w:sz w:val="24"/>
          <w:szCs w:val="24"/>
        </w:rPr>
        <w:t>che l’animaletto in difficoltà potesse essere un criceto o un</w:t>
      </w:r>
      <w:r w:rsidR="00336739" w:rsidRPr="00013A73">
        <w:rPr>
          <w:rFonts w:ascii="Tahoma" w:hAnsi="Tahoma" w:cs="Tahoma"/>
          <w:sz w:val="24"/>
          <w:szCs w:val="24"/>
        </w:rPr>
        <w:t xml:space="preserve"> piccolo coniglio</w:t>
      </w:r>
      <w:r w:rsidR="002A6A1F" w:rsidRPr="00013A73">
        <w:rPr>
          <w:rFonts w:ascii="Tahoma" w:hAnsi="Tahoma" w:cs="Tahoma"/>
          <w:sz w:val="24"/>
          <w:szCs w:val="24"/>
        </w:rPr>
        <w:t>.</w:t>
      </w:r>
      <w:r w:rsidR="00A137DC">
        <w:rPr>
          <w:rFonts w:ascii="Tahoma" w:hAnsi="Tahoma" w:cs="Tahoma"/>
          <w:sz w:val="24"/>
          <w:szCs w:val="24"/>
        </w:rPr>
        <w:t xml:space="preserve"> </w:t>
      </w:r>
      <w:r w:rsidR="002A6A1F" w:rsidRPr="00013A73">
        <w:rPr>
          <w:rFonts w:ascii="Tahoma" w:hAnsi="Tahoma" w:cs="Tahoma"/>
          <w:sz w:val="24"/>
          <w:szCs w:val="24"/>
        </w:rPr>
        <w:t xml:space="preserve"> </w:t>
      </w:r>
      <w:r w:rsidR="005B281C" w:rsidRPr="00013A73">
        <w:rPr>
          <w:rFonts w:ascii="Tahoma" w:hAnsi="Tahoma" w:cs="Tahoma"/>
          <w:sz w:val="24"/>
          <w:szCs w:val="24"/>
        </w:rPr>
        <w:t>Sicuro</w:t>
      </w:r>
      <w:r w:rsidR="002A6A1F" w:rsidRPr="00013A73">
        <w:rPr>
          <w:rFonts w:ascii="Tahoma" w:hAnsi="Tahoma" w:cs="Tahoma"/>
          <w:sz w:val="24"/>
          <w:szCs w:val="24"/>
        </w:rPr>
        <w:t xml:space="preserve"> che nessuno si sarebbe accorto della sua breve scomparsa scavalcò la finestra con un balzo, </w:t>
      </w:r>
      <w:r w:rsidR="00D4409A">
        <w:rPr>
          <w:rFonts w:ascii="Tahoma" w:hAnsi="Tahoma" w:cs="Tahoma"/>
          <w:sz w:val="24"/>
          <w:szCs w:val="24"/>
        </w:rPr>
        <w:t>e</w:t>
      </w:r>
      <w:r w:rsidR="002A6A1F" w:rsidRPr="00013A73">
        <w:rPr>
          <w:rFonts w:ascii="Tahoma" w:hAnsi="Tahoma" w:cs="Tahoma"/>
          <w:sz w:val="24"/>
          <w:szCs w:val="24"/>
        </w:rPr>
        <w:t xml:space="preserve"> la colomba iniziò a svolazzare felice.</w:t>
      </w:r>
    </w:p>
    <w:p w14:paraId="3D44ECDF" w14:textId="77777777" w:rsidR="002A6A1F" w:rsidRPr="00013A73" w:rsidRDefault="00A83650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2A6A1F" w:rsidRPr="00013A73">
        <w:rPr>
          <w:rFonts w:ascii="Tahoma" w:hAnsi="Tahoma" w:cs="Tahoma"/>
          <w:sz w:val="24"/>
          <w:szCs w:val="24"/>
        </w:rPr>
        <w:t>“</w:t>
      </w:r>
      <w:r w:rsidR="00D04755">
        <w:rPr>
          <w:rFonts w:ascii="Tahoma" w:hAnsi="Tahoma" w:cs="Tahoma"/>
          <w:sz w:val="24"/>
          <w:szCs w:val="24"/>
        </w:rPr>
        <w:t>E’ l</w:t>
      </w:r>
      <w:r w:rsidR="00EB292C">
        <w:rPr>
          <w:rFonts w:ascii="Tahoma" w:hAnsi="Tahoma" w:cs="Tahoma"/>
          <w:sz w:val="24"/>
          <w:szCs w:val="24"/>
        </w:rPr>
        <w:t>aggiù</w:t>
      </w:r>
      <w:r w:rsidR="00993C19" w:rsidRPr="00013A73">
        <w:rPr>
          <w:rFonts w:ascii="Tahoma" w:hAnsi="Tahoma" w:cs="Tahoma"/>
          <w:sz w:val="24"/>
          <w:szCs w:val="24"/>
        </w:rPr>
        <w:t>”</w:t>
      </w:r>
      <w:r w:rsidR="002A6A1F" w:rsidRPr="00013A73">
        <w:rPr>
          <w:rFonts w:ascii="Tahoma" w:hAnsi="Tahoma" w:cs="Tahoma"/>
          <w:sz w:val="24"/>
          <w:szCs w:val="24"/>
        </w:rPr>
        <w:t xml:space="preserve"> disse, </w:t>
      </w:r>
      <w:r w:rsidR="00993C19" w:rsidRPr="00013A73">
        <w:rPr>
          <w:rFonts w:ascii="Tahoma" w:hAnsi="Tahoma" w:cs="Tahoma"/>
          <w:sz w:val="24"/>
          <w:szCs w:val="24"/>
        </w:rPr>
        <w:t>“sotto il cedro più grande!”</w:t>
      </w:r>
    </w:p>
    <w:p w14:paraId="183FFCD7" w14:textId="77777777" w:rsidR="00A83650" w:rsidRDefault="00A83650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</w:p>
    <w:p w14:paraId="69D385D1" w14:textId="77777777" w:rsidR="002B3B30" w:rsidRPr="00013A73" w:rsidRDefault="002B3B30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>Schivando gli alberi con perizia, raggiun</w:t>
      </w:r>
      <w:r w:rsidR="000C06C3" w:rsidRPr="00013A73">
        <w:rPr>
          <w:rFonts w:ascii="Tahoma" w:hAnsi="Tahoma" w:cs="Tahoma"/>
          <w:sz w:val="24"/>
          <w:szCs w:val="24"/>
        </w:rPr>
        <w:t>s</w:t>
      </w:r>
      <w:r w:rsidRPr="00013A73">
        <w:rPr>
          <w:rFonts w:ascii="Tahoma" w:hAnsi="Tahoma" w:cs="Tahoma"/>
          <w:sz w:val="24"/>
          <w:szCs w:val="24"/>
        </w:rPr>
        <w:t>e</w:t>
      </w:r>
      <w:r w:rsidR="00A83650">
        <w:rPr>
          <w:rFonts w:ascii="Tahoma" w:hAnsi="Tahoma" w:cs="Tahoma"/>
          <w:sz w:val="24"/>
          <w:szCs w:val="24"/>
        </w:rPr>
        <w:t>ro</w:t>
      </w:r>
      <w:r w:rsidRPr="00013A73">
        <w:rPr>
          <w:rFonts w:ascii="Tahoma" w:hAnsi="Tahoma" w:cs="Tahoma"/>
          <w:sz w:val="24"/>
          <w:szCs w:val="24"/>
        </w:rPr>
        <w:t xml:space="preserve"> </w:t>
      </w:r>
      <w:r w:rsidR="008F73C0">
        <w:rPr>
          <w:rFonts w:ascii="Tahoma" w:hAnsi="Tahoma" w:cs="Tahoma"/>
          <w:sz w:val="24"/>
          <w:szCs w:val="24"/>
        </w:rPr>
        <w:t>il fondo</w:t>
      </w:r>
      <w:r w:rsidRPr="00013A73">
        <w:rPr>
          <w:rFonts w:ascii="Tahoma" w:hAnsi="Tahoma" w:cs="Tahoma"/>
          <w:sz w:val="24"/>
          <w:szCs w:val="24"/>
        </w:rPr>
        <w:t xml:space="preserve"> del piccolo parco in un baleno. La </w:t>
      </w:r>
      <w:r w:rsidR="00074AAA" w:rsidRPr="00013A73">
        <w:rPr>
          <w:rFonts w:ascii="Tahoma" w:hAnsi="Tahoma" w:cs="Tahoma"/>
          <w:sz w:val="24"/>
          <w:szCs w:val="24"/>
        </w:rPr>
        <w:t>C</w:t>
      </w:r>
      <w:r w:rsidRPr="00013A73">
        <w:rPr>
          <w:rFonts w:ascii="Tahoma" w:hAnsi="Tahoma" w:cs="Tahoma"/>
          <w:sz w:val="24"/>
          <w:szCs w:val="24"/>
        </w:rPr>
        <w:t>attedrale era bella. Il portone</w:t>
      </w:r>
      <w:r w:rsidR="000C06C3" w:rsidRPr="00013A73">
        <w:rPr>
          <w:rFonts w:ascii="Tahoma" w:hAnsi="Tahoma" w:cs="Tahoma"/>
          <w:sz w:val="24"/>
          <w:szCs w:val="24"/>
        </w:rPr>
        <w:t xml:space="preserve"> principale</w:t>
      </w:r>
      <w:r w:rsidRPr="00013A73">
        <w:rPr>
          <w:rFonts w:ascii="Tahoma" w:hAnsi="Tahoma" w:cs="Tahoma"/>
          <w:sz w:val="24"/>
          <w:szCs w:val="24"/>
        </w:rPr>
        <w:t xml:space="preserve"> era incorniciato da una miriade di luci colorate</w:t>
      </w:r>
      <w:r w:rsidR="000C06C3" w:rsidRPr="00013A73">
        <w:rPr>
          <w:rFonts w:ascii="Tahoma" w:hAnsi="Tahoma" w:cs="Tahoma"/>
          <w:sz w:val="24"/>
          <w:szCs w:val="24"/>
        </w:rPr>
        <w:t>,</w:t>
      </w:r>
      <w:r w:rsidRPr="00013A73">
        <w:rPr>
          <w:rFonts w:ascii="Tahoma" w:hAnsi="Tahoma" w:cs="Tahoma"/>
          <w:sz w:val="24"/>
          <w:szCs w:val="24"/>
        </w:rPr>
        <w:t xml:space="preserve"> ed era spalancato</w:t>
      </w:r>
      <w:r w:rsidR="00AF452F" w:rsidRPr="00013A73">
        <w:rPr>
          <w:rFonts w:ascii="Tahoma" w:hAnsi="Tahoma" w:cs="Tahoma"/>
          <w:sz w:val="24"/>
          <w:szCs w:val="24"/>
        </w:rPr>
        <w:t xml:space="preserve">. </w:t>
      </w:r>
      <w:proofErr w:type="gramStart"/>
      <w:r w:rsidR="00AF452F" w:rsidRPr="00013A73">
        <w:rPr>
          <w:rFonts w:ascii="Tahoma" w:hAnsi="Tahoma" w:cs="Tahoma"/>
          <w:sz w:val="24"/>
          <w:szCs w:val="24"/>
        </w:rPr>
        <w:t xml:space="preserve">Si </w:t>
      </w:r>
      <w:proofErr w:type="gramEnd"/>
      <w:r w:rsidR="00AF452F" w:rsidRPr="00013A73">
        <w:rPr>
          <w:rFonts w:ascii="Tahoma" w:hAnsi="Tahoma" w:cs="Tahoma"/>
          <w:sz w:val="24"/>
          <w:szCs w:val="24"/>
        </w:rPr>
        <w:t xml:space="preserve">intravvedevano i </w:t>
      </w:r>
      <w:r w:rsidR="004D69C1" w:rsidRPr="00013A73">
        <w:rPr>
          <w:rFonts w:ascii="Tahoma" w:hAnsi="Tahoma" w:cs="Tahoma"/>
          <w:sz w:val="24"/>
          <w:szCs w:val="24"/>
        </w:rPr>
        <w:t xml:space="preserve">grandi </w:t>
      </w:r>
      <w:r w:rsidR="00AF452F" w:rsidRPr="00013A73">
        <w:rPr>
          <w:rFonts w:ascii="Tahoma" w:hAnsi="Tahoma" w:cs="Tahoma"/>
          <w:sz w:val="24"/>
          <w:szCs w:val="24"/>
        </w:rPr>
        <w:t>candelieri nei pressi dell’altare, accesi</w:t>
      </w:r>
      <w:r w:rsidRPr="00013A73">
        <w:rPr>
          <w:rFonts w:ascii="Tahoma" w:hAnsi="Tahoma" w:cs="Tahoma"/>
          <w:sz w:val="24"/>
          <w:szCs w:val="24"/>
        </w:rPr>
        <w:t xml:space="preserve"> per aspettare</w:t>
      </w:r>
      <w:r w:rsidR="00D378E5" w:rsidRPr="00013A73">
        <w:rPr>
          <w:rFonts w:ascii="Tahoma" w:hAnsi="Tahoma" w:cs="Tahoma"/>
          <w:sz w:val="24"/>
          <w:szCs w:val="24"/>
        </w:rPr>
        <w:t xml:space="preserve"> la poca gente</w:t>
      </w:r>
      <w:r w:rsidR="008A21C4">
        <w:rPr>
          <w:rFonts w:ascii="Tahoma" w:hAnsi="Tahoma" w:cs="Tahoma"/>
          <w:sz w:val="24"/>
          <w:szCs w:val="24"/>
        </w:rPr>
        <w:t xml:space="preserve"> coraggiosa</w:t>
      </w:r>
      <w:r w:rsidRPr="00013A73">
        <w:rPr>
          <w:rFonts w:ascii="Tahoma" w:hAnsi="Tahoma" w:cs="Tahoma"/>
          <w:sz w:val="24"/>
          <w:szCs w:val="24"/>
        </w:rPr>
        <w:t xml:space="preserve"> ch</w:t>
      </w:r>
      <w:r w:rsidR="00D378E5" w:rsidRPr="00013A73">
        <w:rPr>
          <w:rFonts w:ascii="Tahoma" w:hAnsi="Tahoma" w:cs="Tahoma"/>
          <w:sz w:val="24"/>
          <w:szCs w:val="24"/>
        </w:rPr>
        <w:t>e</w:t>
      </w:r>
      <w:r w:rsidRPr="00013A73">
        <w:rPr>
          <w:rFonts w:ascii="Tahoma" w:hAnsi="Tahoma" w:cs="Tahoma"/>
          <w:sz w:val="24"/>
          <w:szCs w:val="24"/>
        </w:rPr>
        <w:t xml:space="preserve"> sarebbe andat</w:t>
      </w:r>
      <w:r w:rsidR="00D378E5" w:rsidRPr="00013A73">
        <w:rPr>
          <w:rFonts w:ascii="Tahoma" w:hAnsi="Tahoma" w:cs="Tahoma"/>
          <w:sz w:val="24"/>
          <w:szCs w:val="24"/>
        </w:rPr>
        <w:t>a</w:t>
      </w:r>
      <w:r w:rsidRPr="00013A73">
        <w:rPr>
          <w:rFonts w:ascii="Tahoma" w:hAnsi="Tahoma" w:cs="Tahoma"/>
          <w:sz w:val="24"/>
          <w:szCs w:val="24"/>
        </w:rPr>
        <w:t xml:space="preserve"> alla </w:t>
      </w:r>
      <w:r w:rsidR="00300381">
        <w:rPr>
          <w:rFonts w:ascii="Tahoma" w:hAnsi="Tahoma" w:cs="Tahoma"/>
          <w:sz w:val="24"/>
          <w:szCs w:val="24"/>
        </w:rPr>
        <w:t>messa di mezzanotte.</w:t>
      </w:r>
    </w:p>
    <w:p w14:paraId="72C1883A" w14:textId="77777777" w:rsidR="004D69C1" w:rsidRPr="00013A73" w:rsidRDefault="004D69C1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 xml:space="preserve">     </w:t>
      </w:r>
    </w:p>
    <w:p w14:paraId="05940918" w14:textId="77777777" w:rsidR="008C3462" w:rsidRDefault="006D54BA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2B3B30" w:rsidRPr="00013A73">
        <w:rPr>
          <w:rFonts w:ascii="Tahoma" w:hAnsi="Tahoma" w:cs="Tahoma"/>
          <w:sz w:val="24"/>
          <w:szCs w:val="24"/>
        </w:rPr>
        <w:t xml:space="preserve">Una fievole voce lo distolse, </w:t>
      </w:r>
      <w:r w:rsidR="00F140D7">
        <w:rPr>
          <w:rFonts w:ascii="Tahoma" w:hAnsi="Tahoma" w:cs="Tahoma"/>
          <w:sz w:val="24"/>
          <w:szCs w:val="24"/>
        </w:rPr>
        <w:t>proveniente</w:t>
      </w:r>
      <w:r w:rsidR="002B3B30" w:rsidRPr="00013A73">
        <w:rPr>
          <w:rFonts w:ascii="Tahoma" w:hAnsi="Tahoma" w:cs="Tahoma"/>
          <w:sz w:val="24"/>
          <w:szCs w:val="24"/>
        </w:rPr>
        <w:t xml:space="preserve"> dal basso. La colomba si posò nei pressi, a una certa distanza. </w:t>
      </w:r>
      <w:proofErr w:type="spellStart"/>
      <w:r w:rsidR="002B3B30" w:rsidRPr="00013A73">
        <w:rPr>
          <w:rFonts w:ascii="Tahoma" w:hAnsi="Tahoma" w:cs="Tahoma"/>
          <w:sz w:val="24"/>
          <w:szCs w:val="24"/>
        </w:rPr>
        <w:t>Rauf</w:t>
      </w:r>
      <w:proofErr w:type="spellEnd"/>
      <w:r w:rsidR="002B3B30" w:rsidRPr="00013A73">
        <w:rPr>
          <w:rFonts w:ascii="Tahoma" w:hAnsi="Tahoma" w:cs="Tahoma"/>
          <w:sz w:val="24"/>
          <w:szCs w:val="24"/>
        </w:rPr>
        <w:t xml:space="preserve"> si accorse che non si trattava di un animale. </w:t>
      </w:r>
      <w:r w:rsidR="00E81CE5" w:rsidRPr="00013A73">
        <w:rPr>
          <w:rFonts w:ascii="Tahoma" w:hAnsi="Tahoma" w:cs="Tahoma"/>
          <w:sz w:val="24"/>
          <w:szCs w:val="24"/>
        </w:rPr>
        <w:t>Si rivolse al volatile, un po’ s</w:t>
      </w:r>
      <w:r w:rsidR="00477567" w:rsidRPr="00013A73">
        <w:rPr>
          <w:rFonts w:ascii="Tahoma" w:hAnsi="Tahoma" w:cs="Tahoma"/>
          <w:sz w:val="24"/>
          <w:szCs w:val="24"/>
        </w:rPr>
        <w:t>tizzito.</w:t>
      </w:r>
    </w:p>
    <w:p w14:paraId="1B2D801D" w14:textId="77777777" w:rsidR="00E81CE5" w:rsidRPr="00013A73" w:rsidRDefault="00477567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 xml:space="preserve"> “Mi hai preso in giro…</w:t>
      </w:r>
      <w:r w:rsidR="00300381">
        <w:rPr>
          <w:rFonts w:ascii="Tahoma" w:hAnsi="Tahoma" w:cs="Tahoma"/>
          <w:sz w:val="24"/>
          <w:szCs w:val="24"/>
        </w:rPr>
        <w:t xml:space="preserve"> </w:t>
      </w:r>
      <w:r w:rsidR="00BE3B7F">
        <w:rPr>
          <w:rFonts w:ascii="Tahoma" w:hAnsi="Tahoma" w:cs="Tahoma"/>
          <w:sz w:val="24"/>
          <w:szCs w:val="24"/>
        </w:rPr>
        <w:t>è solo</w:t>
      </w:r>
      <w:r w:rsidRPr="00013A73">
        <w:rPr>
          <w:rFonts w:ascii="Tahoma" w:hAnsi="Tahoma" w:cs="Tahoma"/>
          <w:sz w:val="24"/>
          <w:szCs w:val="24"/>
        </w:rPr>
        <w:t xml:space="preserve"> una lattina!”</w:t>
      </w:r>
    </w:p>
    <w:p w14:paraId="3B989A53" w14:textId="77777777" w:rsidR="00E81CE5" w:rsidRPr="00013A73" w:rsidRDefault="00E81CE5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 xml:space="preserve">“Non </w:t>
      </w:r>
      <w:r w:rsidR="00F918C8">
        <w:rPr>
          <w:rFonts w:ascii="Tahoma" w:hAnsi="Tahoma" w:cs="Tahoma"/>
          <w:sz w:val="24"/>
          <w:szCs w:val="24"/>
        </w:rPr>
        <w:t>è vero</w:t>
      </w:r>
      <w:r w:rsidRPr="00013A73">
        <w:rPr>
          <w:rFonts w:ascii="Tahoma" w:hAnsi="Tahoma" w:cs="Tahoma"/>
          <w:sz w:val="24"/>
          <w:szCs w:val="24"/>
        </w:rPr>
        <w:t xml:space="preserve">.” </w:t>
      </w:r>
      <w:r w:rsidR="0074623B" w:rsidRPr="00013A73">
        <w:rPr>
          <w:rFonts w:ascii="Tahoma" w:hAnsi="Tahoma" w:cs="Tahoma"/>
          <w:sz w:val="24"/>
          <w:szCs w:val="24"/>
        </w:rPr>
        <w:t>d</w:t>
      </w:r>
      <w:r w:rsidRPr="00013A73">
        <w:rPr>
          <w:rFonts w:ascii="Tahoma" w:hAnsi="Tahoma" w:cs="Tahoma"/>
          <w:sz w:val="24"/>
          <w:szCs w:val="24"/>
        </w:rPr>
        <w:t>isse la voce che proveniva da</w:t>
      </w:r>
      <w:r w:rsidR="00074926">
        <w:rPr>
          <w:rFonts w:ascii="Tahoma" w:hAnsi="Tahoma" w:cs="Tahoma"/>
          <w:sz w:val="24"/>
          <w:szCs w:val="24"/>
        </w:rPr>
        <w:t xml:space="preserve"> quell’oggetto</w:t>
      </w:r>
      <w:r w:rsidRPr="00013A73">
        <w:rPr>
          <w:rFonts w:ascii="Tahoma" w:hAnsi="Tahoma" w:cs="Tahoma"/>
          <w:sz w:val="24"/>
          <w:szCs w:val="24"/>
        </w:rPr>
        <w:t>.</w:t>
      </w:r>
    </w:p>
    <w:p w14:paraId="6865280F" w14:textId="77777777" w:rsidR="00E81CE5" w:rsidRPr="00013A73" w:rsidRDefault="00E81CE5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 xml:space="preserve">“In effetti” </w:t>
      </w:r>
      <w:r w:rsidR="002D0D1E" w:rsidRPr="00013A73">
        <w:rPr>
          <w:rFonts w:ascii="Tahoma" w:hAnsi="Tahoma" w:cs="Tahoma"/>
          <w:sz w:val="24"/>
          <w:szCs w:val="24"/>
        </w:rPr>
        <w:t>sussurrò</w:t>
      </w:r>
      <w:r w:rsidRPr="00013A73">
        <w:rPr>
          <w:rFonts w:ascii="Tahoma" w:hAnsi="Tahoma" w:cs="Tahoma"/>
          <w:sz w:val="24"/>
          <w:szCs w:val="24"/>
        </w:rPr>
        <w:t xml:space="preserve"> la colomba</w:t>
      </w:r>
      <w:r w:rsidR="00217512" w:rsidRPr="00013A73">
        <w:rPr>
          <w:rFonts w:ascii="Tahoma" w:hAnsi="Tahoma" w:cs="Tahoma"/>
          <w:sz w:val="24"/>
          <w:szCs w:val="24"/>
        </w:rPr>
        <w:t>,</w:t>
      </w:r>
      <w:r w:rsidRPr="00013A73">
        <w:rPr>
          <w:rFonts w:ascii="Tahoma" w:hAnsi="Tahoma" w:cs="Tahoma"/>
          <w:sz w:val="24"/>
          <w:szCs w:val="24"/>
        </w:rPr>
        <w:t xml:space="preserve"> “</w:t>
      </w:r>
      <w:r w:rsidR="00217512" w:rsidRPr="00013A73">
        <w:rPr>
          <w:rFonts w:ascii="Tahoma" w:hAnsi="Tahoma" w:cs="Tahoma"/>
          <w:sz w:val="24"/>
          <w:szCs w:val="24"/>
        </w:rPr>
        <w:t>è</w:t>
      </w:r>
      <w:r w:rsidR="008026FE" w:rsidRPr="00013A73">
        <w:rPr>
          <w:rFonts w:ascii="Tahoma" w:hAnsi="Tahoma" w:cs="Tahoma"/>
          <w:sz w:val="24"/>
          <w:szCs w:val="24"/>
        </w:rPr>
        <w:t xml:space="preserve"> un’altra cosa</w:t>
      </w:r>
      <w:r w:rsidRPr="00013A73">
        <w:rPr>
          <w:rFonts w:ascii="Tahoma" w:hAnsi="Tahoma" w:cs="Tahoma"/>
          <w:sz w:val="24"/>
          <w:szCs w:val="24"/>
        </w:rPr>
        <w:t>…</w:t>
      </w:r>
      <w:proofErr w:type="gramStart"/>
      <w:r w:rsidRPr="00013A73">
        <w:rPr>
          <w:rFonts w:ascii="Tahoma" w:hAnsi="Tahoma" w:cs="Tahoma"/>
          <w:sz w:val="24"/>
          <w:szCs w:val="24"/>
        </w:rPr>
        <w:t>”</w:t>
      </w:r>
      <w:proofErr w:type="gramEnd"/>
    </w:p>
    <w:p w14:paraId="0BBEB359" w14:textId="77777777" w:rsidR="00E81CE5" w:rsidRPr="00013A73" w:rsidRDefault="004D69C1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 xml:space="preserve"> </w:t>
      </w:r>
      <w:r w:rsidR="00E81CE5" w:rsidRPr="00013A73">
        <w:rPr>
          <w:rFonts w:ascii="Tahoma" w:hAnsi="Tahoma" w:cs="Tahoma"/>
          <w:sz w:val="24"/>
          <w:szCs w:val="24"/>
        </w:rPr>
        <w:t xml:space="preserve">“E </w:t>
      </w:r>
      <w:proofErr w:type="gramStart"/>
      <w:r w:rsidR="00E81CE5" w:rsidRPr="00013A73">
        <w:rPr>
          <w:rFonts w:ascii="Tahoma" w:hAnsi="Tahoma" w:cs="Tahoma"/>
          <w:sz w:val="24"/>
          <w:szCs w:val="24"/>
        </w:rPr>
        <w:t>cosa sei</w:t>
      </w:r>
      <w:proofErr w:type="gramEnd"/>
      <w:r w:rsidR="00E81CE5" w:rsidRPr="00013A73">
        <w:rPr>
          <w:rFonts w:ascii="Tahoma" w:hAnsi="Tahoma" w:cs="Tahoma"/>
          <w:sz w:val="24"/>
          <w:szCs w:val="24"/>
        </w:rPr>
        <w:t xml:space="preserve">?” Chiese </w:t>
      </w:r>
      <w:proofErr w:type="spellStart"/>
      <w:r w:rsidR="00E81CE5" w:rsidRPr="00013A73">
        <w:rPr>
          <w:rFonts w:ascii="Tahoma" w:hAnsi="Tahoma" w:cs="Tahoma"/>
          <w:sz w:val="24"/>
          <w:szCs w:val="24"/>
        </w:rPr>
        <w:t>Rauf</w:t>
      </w:r>
      <w:proofErr w:type="spellEnd"/>
      <w:r w:rsidR="00E81CE5" w:rsidRPr="00013A73">
        <w:rPr>
          <w:rFonts w:ascii="Tahoma" w:hAnsi="Tahoma" w:cs="Tahoma"/>
          <w:sz w:val="24"/>
          <w:szCs w:val="24"/>
        </w:rPr>
        <w:t>.</w:t>
      </w:r>
    </w:p>
    <w:p w14:paraId="2DF32663" w14:textId="77777777" w:rsidR="00E81CE5" w:rsidRPr="00013A73" w:rsidRDefault="00E81CE5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>“</w:t>
      </w:r>
      <w:r w:rsidR="00657957" w:rsidRPr="00013A73">
        <w:rPr>
          <w:rFonts w:ascii="Tahoma" w:hAnsi="Tahoma" w:cs="Tahoma"/>
          <w:sz w:val="24"/>
          <w:szCs w:val="24"/>
        </w:rPr>
        <w:t>Giura</w:t>
      </w:r>
      <w:r w:rsidRPr="00013A73">
        <w:rPr>
          <w:rFonts w:ascii="Tahoma" w:hAnsi="Tahoma" w:cs="Tahoma"/>
          <w:sz w:val="24"/>
          <w:szCs w:val="24"/>
        </w:rPr>
        <w:t xml:space="preserve"> che non ti spaventerai</w:t>
      </w:r>
      <w:r w:rsidR="00657957" w:rsidRPr="00013A73">
        <w:rPr>
          <w:rFonts w:ascii="Tahoma" w:hAnsi="Tahoma" w:cs="Tahoma"/>
          <w:sz w:val="24"/>
          <w:szCs w:val="24"/>
        </w:rPr>
        <w:t>.”</w:t>
      </w:r>
    </w:p>
    <w:p w14:paraId="641481A0" w14:textId="77777777" w:rsidR="00641838" w:rsidRPr="00013A73" w:rsidRDefault="00300381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“Tu prova a dirmelo.”</w:t>
      </w:r>
      <w:r w:rsidRPr="00013A73">
        <w:rPr>
          <w:rFonts w:ascii="Tahoma" w:hAnsi="Tahoma" w:cs="Tahoma"/>
          <w:sz w:val="24"/>
          <w:szCs w:val="24"/>
        </w:rPr>
        <w:t xml:space="preserve"> </w:t>
      </w:r>
    </w:p>
    <w:p w14:paraId="01BDB2EB" w14:textId="77777777" w:rsidR="001E0E1B" w:rsidRPr="00013A73" w:rsidRDefault="00300381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 xml:space="preserve"> </w:t>
      </w:r>
      <w:r w:rsidR="001E0E1B" w:rsidRPr="00013A73">
        <w:rPr>
          <w:rFonts w:ascii="Tahoma" w:hAnsi="Tahoma" w:cs="Tahoma"/>
          <w:sz w:val="24"/>
          <w:szCs w:val="24"/>
        </w:rPr>
        <w:t xml:space="preserve">“Sono una bomba a mano inesplosa!” </w:t>
      </w:r>
    </w:p>
    <w:p w14:paraId="6585820A" w14:textId="77777777" w:rsidR="001E0E1B" w:rsidRPr="00013A73" w:rsidRDefault="001E0E1B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proofErr w:type="spellStart"/>
      <w:r w:rsidRPr="00013A73">
        <w:rPr>
          <w:rFonts w:ascii="Tahoma" w:hAnsi="Tahoma" w:cs="Tahoma"/>
          <w:sz w:val="24"/>
          <w:szCs w:val="24"/>
        </w:rPr>
        <w:t>Rauf</w:t>
      </w:r>
      <w:proofErr w:type="spellEnd"/>
      <w:r w:rsidRPr="00013A73">
        <w:rPr>
          <w:rFonts w:ascii="Tahoma" w:hAnsi="Tahoma" w:cs="Tahoma"/>
          <w:sz w:val="24"/>
          <w:szCs w:val="24"/>
        </w:rPr>
        <w:t xml:space="preserve"> fece un balzo all’indietro</w:t>
      </w:r>
      <w:r w:rsidR="00BE5D25">
        <w:rPr>
          <w:rFonts w:ascii="Tahoma" w:hAnsi="Tahoma" w:cs="Tahoma"/>
          <w:sz w:val="24"/>
          <w:szCs w:val="24"/>
        </w:rPr>
        <w:t>, tale</w:t>
      </w:r>
      <w:r w:rsidRPr="00013A73">
        <w:rPr>
          <w:rFonts w:ascii="Tahoma" w:hAnsi="Tahoma" w:cs="Tahoma"/>
          <w:sz w:val="24"/>
          <w:szCs w:val="24"/>
        </w:rPr>
        <w:t xml:space="preserve"> da rischiare di schiacciare la colomba. Era</w:t>
      </w:r>
      <w:r w:rsidR="00F918C8">
        <w:rPr>
          <w:rFonts w:ascii="Tahoma" w:hAnsi="Tahoma" w:cs="Tahoma"/>
          <w:sz w:val="24"/>
          <w:szCs w:val="24"/>
        </w:rPr>
        <w:t xml:space="preserve"> dunque</w:t>
      </w:r>
      <w:r w:rsidRPr="00013A73">
        <w:rPr>
          <w:rFonts w:ascii="Tahoma" w:hAnsi="Tahoma" w:cs="Tahoma"/>
          <w:sz w:val="24"/>
          <w:szCs w:val="24"/>
        </w:rPr>
        <w:t xml:space="preserve"> uscito </w:t>
      </w:r>
      <w:proofErr w:type="gramStart"/>
      <w:r w:rsidRPr="00013A73">
        <w:rPr>
          <w:rFonts w:ascii="Tahoma" w:hAnsi="Tahoma" w:cs="Tahoma"/>
          <w:sz w:val="24"/>
          <w:szCs w:val="24"/>
        </w:rPr>
        <w:t>di</w:t>
      </w:r>
      <w:proofErr w:type="gramEnd"/>
      <w:r w:rsidRPr="00013A73">
        <w:rPr>
          <w:rFonts w:ascii="Tahoma" w:hAnsi="Tahoma" w:cs="Tahoma"/>
          <w:sz w:val="24"/>
          <w:szCs w:val="24"/>
        </w:rPr>
        <w:t xml:space="preserve"> casa per salvare una bomba</w:t>
      </w:r>
      <w:r w:rsidR="00F918C8">
        <w:rPr>
          <w:rFonts w:ascii="Tahoma" w:hAnsi="Tahoma" w:cs="Tahoma"/>
          <w:sz w:val="24"/>
          <w:szCs w:val="24"/>
        </w:rPr>
        <w:t>?</w:t>
      </w:r>
    </w:p>
    <w:p w14:paraId="4DDA9AF7" w14:textId="77777777" w:rsidR="003F19A9" w:rsidRPr="00013A73" w:rsidRDefault="003F19A9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>“Ascoltala, come ho fatto io, senza pregi</w:t>
      </w:r>
      <w:r w:rsidR="00542222" w:rsidRPr="00013A73">
        <w:rPr>
          <w:rFonts w:ascii="Tahoma" w:hAnsi="Tahoma" w:cs="Tahoma"/>
          <w:sz w:val="24"/>
          <w:szCs w:val="24"/>
        </w:rPr>
        <w:t xml:space="preserve">udizi.” </w:t>
      </w:r>
      <w:r w:rsidR="00134629" w:rsidRPr="00013A73">
        <w:rPr>
          <w:rFonts w:ascii="Tahoma" w:hAnsi="Tahoma" w:cs="Tahoma"/>
          <w:sz w:val="24"/>
          <w:szCs w:val="24"/>
        </w:rPr>
        <w:t>d</w:t>
      </w:r>
      <w:r w:rsidR="00542222" w:rsidRPr="00013A73">
        <w:rPr>
          <w:rFonts w:ascii="Tahoma" w:hAnsi="Tahoma" w:cs="Tahoma"/>
          <w:sz w:val="24"/>
          <w:szCs w:val="24"/>
        </w:rPr>
        <w:t>isse la colomba.</w:t>
      </w:r>
    </w:p>
    <w:p w14:paraId="5677E4B3" w14:textId="77777777" w:rsidR="008D7A04" w:rsidRPr="00013A73" w:rsidRDefault="008D7A04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 xml:space="preserve">“Voi siete matti. </w:t>
      </w:r>
      <w:proofErr w:type="gramStart"/>
      <w:r w:rsidRPr="00013A73">
        <w:rPr>
          <w:rFonts w:ascii="Tahoma" w:hAnsi="Tahoma" w:cs="Tahoma"/>
          <w:sz w:val="24"/>
          <w:szCs w:val="24"/>
        </w:rPr>
        <w:t>Non voglio mica saltare per aria!”</w:t>
      </w:r>
      <w:proofErr w:type="gramEnd"/>
    </w:p>
    <w:p w14:paraId="508D813E" w14:textId="77777777" w:rsidR="00542222" w:rsidRPr="00013A73" w:rsidRDefault="00024726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013A73">
        <w:rPr>
          <w:rFonts w:ascii="Tahoma" w:hAnsi="Tahoma" w:cs="Tahoma"/>
          <w:sz w:val="24"/>
          <w:szCs w:val="24"/>
        </w:rPr>
        <w:t>“</w:t>
      </w:r>
      <w:r w:rsidR="005F2AAB" w:rsidRPr="00013A73">
        <w:rPr>
          <w:rFonts w:ascii="Tahoma" w:hAnsi="Tahoma" w:cs="Tahoma"/>
          <w:sz w:val="24"/>
          <w:szCs w:val="24"/>
        </w:rPr>
        <w:t>Quando</w:t>
      </w:r>
      <w:r w:rsidRPr="00013A73">
        <w:rPr>
          <w:rFonts w:ascii="Tahoma" w:hAnsi="Tahoma" w:cs="Tahoma"/>
          <w:sz w:val="24"/>
          <w:szCs w:val="24"/>
        </w:rPr>
        <w:t xml:space="preserve"> sono stata lanciata durante l’attentato della scorsa settimana, mi sono </w:t>
      </w:r>
      <w:r w:rsidR="00F918C8">
        <w:rPr>
          <w:rFonts w:ascii="Tahoma" w:hAnsi="Tahoma" w:cs="Tahoma"/>
          <w:sz w:val="24"/>
          <w:szCs w:val="24"/>
        </w:rPr>
        <w:t>rifiutata di scoppiare</w:t>
      </w:r>
      <w:proofErr w:type="gramEnd"/>
      <w:r w:rsidR="00F918C8">
        <w:rPr>
          <w:rFonts w:ascii="Tahoma" w:hAnsi="Tahoma" w:cs="Tahoma"/>
          <w:sz w:val="24"/>
          <w:szCs w:val="24"/>
        </w:rPr>
        <w:t>. La</w:t>
      </w:r>
      <w:r w:rsidRPr="00013A73">
        <w:rPr>
          <w:rFonts w:ascii="Tahoma" w:hAnsi="Tahoma" w:cs="Tahoma"/>
          <w:sz w:val="24"/>
          <w:szCs w:val="24"/>
        </w:rPr>
        <w:t xml:space="preserve"> mia polvere doveva servire per una cava di pietra, e sono stata trafugata in una notte per scopi che non condivido. Voglio finire la mia </w:t>
      </w:r>
      <w:r w:rsidR="005A19FF" w:rsidRPr="00013A73">
        <w:rPr>
          <w:rFonts w:ascii="Tahoma" w:hAnsi="Tahoma" w:cs="Tahoma"/>
          <w:sz w:val="24"/>
          <w:szCs w:val="24"/>
        </w:rPr>
        <w:t>esistenza</w:t>
      </w:r>
      <w:r w:rsidRPr="00013A73">
        <w:rPr>
          <w:rFonts w:ascii="Tahoma" w:hAnsi="Tahoma" w:cs="Tahoma"/>
          <w:sz w:val="24"/>
          <w:szCs w:val="24"/>
        </w:rPr>
        <w:t xml:space="preserve"> in un modo degno, non vile…”</w:t>
      </w:r>
      <w:r w:rsidR="008E7E9E">
        <w:rPr>
          <w:rFonts w:ascii="Tahoma" w:hAnsi="Tahoma" w:cs="Tahoma"/>
          <w:sz w:val="24"/>
          <w:szCs w:val="24"/>
        </w:rPr>
        <w:t xml:space="preserve"> sussurrò in fretta </w:t>
      </w:r>
      <w:r w:rsidR="00CB2D35">
        <w:rPr>
          <w:rFonts w:ascii="Tahoma" w:hAnsi="Tahoma" w:cs="Tahoma"/>
          <w:sz w:val="24"/>
          <w:szCs w:val="24"/>
        </w:rPr>
        <w:t>l’oggetto.</w:t>
      </w:r>
      <w:r w:rsidR="00542222" w:rsidRPr="00013A73">
        <w:rPr>
          <w:rFonts w:ascii="Tahoma" w:hAnsi="Tahoma" w:cs="Tahoma"/>
          <w:sz w:val="24"/>
          <w:szCs w:val="24"/>
        </w:rPr>
        <w:t xml:space="preserve">     </w:t>
      </w:r>
    </w:p>
    <w:p w14:paraId="5FA3F5AC" w14:textId="77777777" w:rsidR="00AF452F" w:rsidRPr="00013A73" w:rsidRDefault="00911D91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proofErr w:type="spellStart"/>
      <w:r w:rsidR="001F463E" w:rsidRPr="00013A73">
        <w:rPr>
          <w:rFonts w:ascii="Tahoma" w:hAnsi="Tahoma" w:cs="Tahoma"/>
          <w:sz w:val="24"/>
          <w:szCs w:val="24"/>
        </w:rPr>
        <w:t>Rauf</w:t>
      </w:r>
      <w:proofErr w:type="spellEnd"/>
      <w:r w:rsidR="001F463E" w:rsidRPr="00013A73">
        <w:rPr>
          <w:rFonts w:ascii="Tahoma" w:hAnsi="Tahoma" w:cs="Tahoma"/>
          <w:sz w:val="24"/>
          <w:szCs w:val="24"/>
        </w:rPr>
        <w:t xml:space="preserve"> era incredulo. </w:t>
      </w:r>
      <w:proofErr w:type="gramStart"/>
      <w:r w:rsidR="001F463E" w:rsidRPr="00013A73">
        <w:rPr>
          <w:rFonts w:ascii="Tahoma" w:hAnsi="Tahoma" w:cs="Tahoma"/>
          <w:sz w:val="24"/>
          <w:szCs w:val="24"/>
        </w:rPr>
        <w:t>Avrebbe dovuto</w:t>
      </w:r>
      <w:proofErr w:type="gramEnd"/>
      <w:r w:rsidR="001F463E" w:rsidRPr="00013A73">
        <w:rPr>
          <w:rFonts w:ascii="Tahoma" w:hAnsi="Tahoma" w:cs="Tahoma"/>
          <w:sz w:val="24"/>
          <w:szCs w:val="24"/>
        </w:rPr>
        <w:t xml:space="preserve"> tornarsene subito a casa, senza esitazioni. </w:t>
      </w:r>
      <w:proofErr w:type="gramStart"/>
      <w:r w:rsidR="00AF452F" w:rsidRPr="00013A73">
        <w:rPr>
          <w:rFonts w:ascii="Tahoma" w:hAnsi="Tahoma" w:cs="Tahoma"/>
          <w:sz w:val="24"/>
          <w:szCs w:val="24"/>
        </w:rPr>
        <w:t>Ma</w:t>
      </w:r>
      <w:proofErr w:type="gramEnd"/>
      <w:r w:rsidR="00AF452F" w:rsidRPr="00013A73">
        <w:rPr>
          <w:rFonts w:ascii="Tahoma" w:hAnsi="Tahoma" w:cs="Tahoma"/>
          <w:sz w:val="24"/>
          <w:szCs w:val="24"/>
        </w:rPr>
        <w:t xml:space="preserve"> pensò che c’erano bambini più piccoli di lui nel quartiere, come i suoi fratellini. </w:t>
      </w:r>
      <w:proofErr w:type="gramStart"/>
      <w:r w:rsidR="00AF452F" w:rsidRPr="00013A73">
        <w:rPr>
          <w:rFonts w:ascii="Tahoma" w:hAnsi="Tahoma" w:cs="Tahoma"/>
          <w:sz w:val="24"/>
          <w:szCs w:val="24"/>
        </w:rPr>
        <w:t>Cosa sarebbe</w:t>
      </w:r>
      <w:proofErr w:type="gramEnd"/>
      <w:r w:rsidR="00AF452F" w:rsidRPr="00013A73">
        <w:rPr>
          <w:rFonts w:ascii="Tahoma" w:hAnsi="Tahoma" w:cs="Tahoma"/>
          <w:sz w:val="24"/>
          <w:szCs w:val="24"/>
        </w:rPr>
        <w:t xml:space="preserve"> successo se avessero dato un calcio a quella lattina o</w:t>
      </w:r>
      <w:r w:rsidR="00657957" w:rsidRPr="00013A73">
        <w:rPr>
          <w:rFonts w:ascii="Tahoma" w:hAnsi="Tahoma" w:cs="Tahoma"/>
          <w:sz w:val="24"/>
          <w:szCs w:val="24"/>
        </w:rPr>
        <w:t xml:space="preserve"> l’avessero</w:t>
      </w:r>
      <w:r w:rsidR="00AF452F" w:rsidRPr="00013A73">
        <w:rPr>
          <w:rFonts w:ascii="Tahoma" w:hAnsi="Tahoma" w:cs="Tahoma"/>
          <w:sz w:val="24"/>
          <w:szCs w:val="24"/>
        </w:rPr>
        <w:t xml:space="preserve"> presa</w:t>
      </w:r>
      <w:r w:rsidR="00B939FD" w:rsidRPr="00013A73">
        <w:rPr>
          <w:rFonts w:ascii="Tahoma" w:hAnsi="Tahoma" w:cs="Tahoma"/>
          <w:sz w:val="24"/>
          <w:szCs w:val="24"/>
        </w:rPr>
        <w:t xml:space="preserve"> in mano,</w:t>
      </w:r>
      <w:r w:rsidR="00AF452F" w:rsidRPr="00013A73">
        <w:rPr>
          <w:rFonts w:ascii="Tahoma" w:hAnsi="Tahoma" w:cs="Tahoma"/>
          <w:sz w:val="24"/>
          <w:szCs w:val="24"/>
        </w:rPr>
        <w:t xml:space="preserve"> per scagliarla contro un albero?</w:t>
      </w:r>
      <w:r w:rsidR="00975259" w:rsidRPr="00013A73">
        <w:rPr>
          <w:rFonts w:ascii="Tahoma" w:hAnsi="Tahoma" w:cs="Tahoma"/>
          <w:sz w:val="24"/>
          <w:szCs w:val="24"/>
        </w:rPr>
        <w:t xml:space="preserve"> </w:t>
      </w:r>
    </w:p>
    <w:p w14:paraId="3014B2A2" w14:textId="77777777" w:rsidR="00BF5DEF" w:rsidRDefault="00BF5DEF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</w:p>
    <w:p w14:paraId="2515C0F4" w14:textId="77777777" w:rsidR="00BF5DEF" w:rsidRDefault="00BF5DEF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</w:p>
    <w:p w14:paraId="4E980AC9" w14:textId="77777777" w:rsidR="00875924" w:rsidRDefault="00875924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</w:p>
    <w:p w14:paraId="39E29910" w14:textId="77777777" w:rsidR="00875924" w:rsidRDefault="00875924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</w:p>
    <w:p w14:paraId="4516BEB3" w14:textId="77777777" w:rsidR="00875924" w:rsidRDefault="00875924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</w:p>
    <w:p w14:paraId="149EA23C" w14:textId="77777777" w:rsidR="00875924" w:rsidRDefault="00590708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>“Tu cosa mi consigli?” chiese alla bianca colomba, che lo guardava amorevole.</w:t>
      </w:r>
      <w:r w:rsidR="00D45ABB">
        <w:rPr>
          <w:rFonts w:ascii="Tahoma" w:hAnsi="Tahoma" w:cs="Tahoma"/>
          <w:sz w:val="24"/>
          <w:szCs w:val="24"/>
        </w:rPr>
        <w:t xml:space="preserve"> </w:t>
      </w:r>
    </w:p>
    <w:p w14:paraId="24C29D08" w14:textId="77777777" w:rsidR="00590708" w:rsidRPr="00013A73" w:rsidRDefault="00D11E69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r w:rsidR="00590708" w:rsidRPr="00013A73">
        <w:rPr>
          <w:rFonts w:ascii="Tahoma" w:hAnsi="Tahoma" w:cs="Tahoma"/>
          <w:sz w:val="24"/>
          <w:szCs w:val="24"/>
        </w:rPr>
        <w:t>Mi sembri un bambino ragionevole. Sicuramente, e lo dico di fronte a questa disgraziata, potresti correre dei rischi</w:t>
      </w:r>
      <w:r w:rsidR="00295405" w:rsidRPr="00013A73">
        <w:rPr>
          <w:rFonts w:ascii="Tahoma" w:hAnsi="Tahoma" w:cs="Tahoma"/>
          <w:sz w:val="24"/>
          <w:szCs w:val="24"/>
        </w:rPr>
        <w:t xml:space="preserve"> </w:t>
      </w:r>
      <w:r w:rsidR="00D0305D" w:rsidRPr="00013A73">
        <w:rPr>
          <w:rFonts w:ascii="Tahoma" w:hAnsi="Tahoma" w:cs="Tahoma"/>
          <w:sz w:val="24"/>
          <w:szCs w:val="24"/>
        </w:rPr>
        <w:t>per salvarla.</w:t>
      </w:r>
      <w:proofErr w:type="gramStart"/>
      <w:r w:rsidR="00D0305D" w:rsidRPr="00013A73">
        <w:rPr>
          <w:rFonts w:ascii="Tahoma" w:hAnsi="Tahoma" w:cs="Tahoma"/>
          <w:sz w:val="24"/>
          <w:szCs w:val="24"/>
        </w:rPr>
        <w:t>”</w:t>
      </w:r>
      <w:proofErr w:type="gramEnd"/>
    </w:p>
    <w:p w14:paraId="590F0F73" w14:textId="77777777" w:rsidR="003B2BE9" w:rsidRPr="00013A73" w:rsidRDefault="003B2BE9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>“Io non voglio essere salvata</w:t>
      </w:r>
      <w:r w:rsidR="00A30E86">
        <w:rPr>
          <w:rFonts w:ascii="Tahoma" w:hAnsi="Tahoma" w:cs="Tahoma"/>
          <w:sz w:val="24"/>
          <w:szCs w:val="24"/>
        </w:rPr>
        <w:t>”</w:t>
      </w:r>
      <w:r w:rsidR="00A02BB7" w:rsidRPr="00013A73">
        <w:rPr>
          <w:rFonts w:ascii="Tahoma" w:hAnsi="Tahoma" w:cs="Tahoma"/>
          <w:sz w:val="24"/>
          <w:szCs w:val="24"/>
        </w:rPr>
        <w:t xml:space="preserve"> rispose la bomba,</w:t>
      </w:r>
      <w:r w:rsidRPr="00013A73">
        <w:rPr>
          <w:rFonts w:ascii="Tahoma" w:hAnsi="Tahoma" w:cs="Tahoma"/>
          <w:sz w:val="24"/>
          <w:szCs w:val="24"/>
        </w:rPr>
        <w:t xml:space="preserve"> </w:t>
      </w:r>
      <w:r w:rsidR="00A02BB7" w:rsidRPr="00013A73">
        <w:rPr>
          <w:rFonts w:ascii="Tahoma" w:hAnsi="Tahoma" w:cs="Tahoma"/>
          <w:sz w:val="24"/>
          <w:szCs w:val="24"/>
        </w:rPr>
        <w:t>“</w:t>
      </w:r>
      <w:r w:rsidR="000650C9" w:rsidRPr="00013A73">
        <w:rPr>
          <w:rFonts w:ascii="Tahoma" w:hAnsi="Tahoma" w:cs="Tahoma"/>
          <w:sz w:val="24"/>
          <w:szCs w:val="24"/>
        </w:rPr>
        <w:t xml:space="preserve">ma </w:t>
      </w:r>
      <w:r w:rsidRPr="00013A73">
        <w:rPr>
          <w:rFonts w:ascii="Tahoma" w:hAnsi="Tahoma" w:cs="Tahoma"/>
          <w:sz w:val="24"/>
          <w:szCs w:val="24"/>
        </w:rPr>
        <w:t>finire la mia esistenza con onore.</w:t>
      </w:r>
      <w:r w:rsidR="00C50B20" w:rsidRPr="00013A73">
        <w:rPr>
          <w:rFonts w:ascii="Tahoma" w:hAnsi="Tahoma" w:cs="Tahoma"/>
          <w:sz w:val="24"/>
          <w:szCs w:val="24"/>
        </w:rPr>
        <w:t xml:space="preserve"> </w:t>
      </w:r>
      <w:r w:rsidRPr="00013A73">
        <w:rPr>
          <w:rFonts w:ascii="Tahoma" w:hAnsi="Tahoma" w:cs="Tahoma"/>
          <w:sz w:val="24"/>
          <w:szCs w:val="24"/>
        </w:rPr>
        <w:t xml:space="preserve">Sono stata concepita per </w:t>
      </w:r>
      <w:r w:rsidR="00C50B20" w:rsidRPr="00013A73">
        <w:rPr>
          <w:rFonts w:ascii="Tahoma" w:hAnsi="Tahoma" w:cs="Tahoma"/>
          <w:sz w:val="24"/>
          <w:szCs w:val="24"/>
        </w:rPr>
        <w:t xml:space="preserve">il </w:t>
      </w:r>
      <w:r w:rsidRPr="00013A73">
        <w:rPr>
          <w:rFonts w:ascii="Tahoma" w:hAnsi="Tahoma" w:cs="Tahoma"/>
          <w:sz w:val="24"/>
          <w:szCs w:val="24"/>
        </w:rPr>
        <w:t>lavoro, non</w:t>
      </w:r>
      <w:r w:rsidR="00C50B20" w:rsidRPr="00013A73">
        <w:rPr>
          <w:rFonts w:ascii="Tahoma" w:hAnsi="Tahoma" w:cs="Tahoma"/>
          <w:sz w:val="24"/>
          <w:szCs w:val="24"/>
        </w:rPr>
        <w:t xml:space="preserve"> per</w:t>
      </w:r>
      <w:r w:rsidRPr="00013A73">
        <w:rPr>
          <w:rFonts w:ascii="Tahoma" w:hAnsi="Tahoma" w:cs="Tahoma"/>
          <w:sz w:val="24"/>
          <w:szCs w:val="24"/>
        </w:rPr>
        <w:t xml:space="preserve"> la morte.</w:t>
      </w:r>
      <w:proofErr w:type="gramStart"/>
      <w:r w:rsidRPr="00013A73">
        <w:rPr>
          <w:rFonts w:ascii="Tahoma" w:hAnsi="Tahoma" w:cs="Tahoma"/>
          <w:sz w:val="24"/>
          <w:szCs w:val="24"/>
        </w:rPr>
        <w:t>”</w:t>
      </w:r>
      <w:proofErr w:type="gramEnd"/>
    </w:p>
    <w:p w14:paraId="31D09CEC" w14:textId="77777777" w:rsidR="003B2BE9" w:rsidRPr="00013A73" w:rsidRDefault="003B2BE9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013A73">
        <w:rPr>
          <w:rFonts w:ascii="Tahoma" w:hAnsi="Tahoma" w:cs="Tahoma"/>
          <w:sz w:val="24"/>
          <w:szCs w:val="24"/>
        </w:rPr>
        <w:t>Rauf</w:t>
      </w:r>
      <w:proofErr w:type="spellEnd"/>
      <w:r w:rsidRPr="00013A73">
        <w:rPr>
          <w:rFonts w:ascii="Tahoma" w:hAnsi="Tahoma" w:cs="Tahoma"/>
          <w:sz w:val="24"/>
          <w:szCs w:val="24"/>
        </w:rPr>
        <w:t xml:space="preserve"> la interruppe: “Ho poco tempo…</w:t>
      </w:r>
      <w:r w:rsidR="009249A8">
        <w:rPr>
          <w:rFonts w:ascii="Tahoma" w:hAnsi="Tahoma" w:cs="Tahoma"/>
          <w:sz w:val="24"/>
          <w:szCs w:val="24"/>
        </w:rPr>
        <w:t xml:space="preserve"> </w:t>
      </w:r>
      <w:r w:rsidRPr="00013A73">
        <w:rPr>
          <w:rFonts w:ascii="Tahoma" w:hAnsi="Tahoma" w:cs="Tahoma"/>
          <w:sz w:val="24"/>
          <w:szCs w:val="24"/>
        </w:rPr>
        <w:t xml:space="preserve">dimmi cosa </w:t>
      </w:r>
      <w:r w:rsidR="00F918C8">
        <w:rPr>
          <w:rFonts w:ascii="Tahoma" w:hAnsi="Tahoma" w:cs="Tahoma"/>
          <w:sz w:val="24"/>
          <w:szCs w:val="24"/>
        </w:rPr>
        <w:t>devo fare!</w:t>
      </w:r>
      <w:proofErr w:type="gramEnd"/>
    </w:p>
    <w:p w14:paraId="2B20E406" w14:textId="77777777" w:rsidR="00AF6C4E" w:rsidRPr="00013A73" w:rsidRDefault="003B2BE9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>“</w:t>
      </w:r>
      <w:r w:rsidR="001F463E" w:rsidRPr="00013A73">
        <w:rPr>
          <w:rFonts w:ascii="Tahoma" w:hAnsi="Tahoma" w:cs="Tahoma"/>
          <w:sz w:val="24"/>
          <w:szCs w:val="24"/>
        </w:rPr>
        <w:t>La colomba mi ha detto</w:t>
      </w:r>
      <w:r w:rsidRPr="00013A73">
        <w:rPr>
          <w:rFonts w:ascii="Tahoma" w:hAnsi="Tahoma" w:cs="Tahoma"/>
          <w:sz w:val="24"/>
          <w:szCs w:val="24"/>
        </w:rPr>
        <w:t xml:space="preserve"> </w:t>
      </w:r>
      <w:r w:rsidR="001F463E" w:rsidRPr="00013A73">
        <w:rPr>
          <w:rFonts w:ascii="Tahoma" w:hAnsi="Tahoma" w:cs="Tahoma"/>
          <w:sz w:val="24"/>
          <w:szCs w:val="24"/>
        </w:rPr>
        <w:t>che</w:t>
      </w:r>
      <w:r w:rsidRPr="00013A73">
        <w:rPr>
          <w:rFonts w:ascii="Tahoma" w:hAnsi="Tahoma" w:cs="Tahoma"/>
          <w:sz w:val="24"/>
          <w:szCs w:val="24"/>
        </w:rPr>
        <w:t xml:space="preserve"> la tua casa</w:t>
      </w:r>
      <w:r w:rsidR="001F463E" w:rsidRPr="00013A73">
        <w:rPr>
          <w:rFonts w:ascii="Tahoma" w:hAnsi="Tahoma" w:cs="Tahoma"/>
          <w:sz w:val="24"/>
          <w:szCs w:val="24"/>
        </w:rPr>
        <w:t xml:space="preserve"> ha un pozzo</w:t>
      </w:r>
      <w:r w:rsidR="00F109A4">
        <w:rPr>
          <w:rFonts w:ascii="Tahoma" w:hAnsi="Tahoma" w:cs="Tahoma"/>
          <w:sz w:val="24"/>
          <w:szCs w:val="24"/>
        </w:rPr>
        <w:t>.</w:t>
      </w:r>
      <w:r w:rsidR="001F463E" w:rsidRPr="00013A73">
        <w:rPr>
          <w:rFonts w:ascii="Tahoma" w:hAnsi="Tahoma" w:cs="Tahoma"/>
          <w:sz w:val="24"/>
          <w:szCs w:val="24"/>
        </w:rPr>
        <w:t xml:space="preserve"> </w:t>
      </w:r>
      <w:r w:rsidR="00F109A4">
        <w:rPr>
          <w:rFonts w:ascii="Tahoma" w:hAnsi="Tahoma" w:cs="Tahoma"/>
          <w:sz w:val="24"/>
          <w:szCs w:val="24"/>
        </w:rPr>
        <w:t>Vorrei tu mi gettassi</w:t>
      </w:r>
      <w:r w:rsidRPr="00013A73">
        <w:rPr>
          <w:rFonts w:ascii="Tahoma" w:hAnsi="Tahoma" w:cs="Tahoma"/>
          <w:sz w:val="24"/>
          <w:szCs w:val="24"/>
        </w:rPr>
        <w:t xml:space="preserve"> nel suo fondo.</w:t>
      </w:r>
      <w:r w:rsidR="00CA7D8C" w:rsidRPr="00013A73">
        <w:rPr>
          <w:rFonts w:ascii="Tahoma" w:hAnsi="Tahoma" w:cs="Tahoma"/>
          <w:sz w:val="24"/>
          <w:szCs w:val="24"/>
        </w:rPr>
        <w:t xml:space="preserve"> </w:t>
      </w:r>
      <w:r w:rsidRPr="00013A73">
        <w:rPr>
          <w:rFonts w:ascii="Tahoma" w:hAnsi="Tahoma" w:cs="Tahoma"/>
          <w:sz w:val="24"/>
          <w:szCs w:val="24"/>
        </w:rPr>
        <w:t xml:space="preserve">Laggiù lentamente la mia polvere si dissolverà, perché </w:t>
      </w:r>
      <w:r w:rsidR="00433F9D" w:rsidRPr="00013A73">
        <w:rPr>
          <w:rFonts w:ascii="Tahoma" w:hAnsi="Tahoma" w:cs="Tahoma"/>
          <w:sz w:val="24"/>
          <w:szCs w:val="24"/>
        </w:rPr>
        <w:t xml:space="preserve">mi hanno </w:t>
      </w:r>
      <w:proofErr w:type="gramStart"/>
      <w:r w:rsidR="00433F9D" w:rsidRPr="00013A73">
        <w:rPr>
          <w:rFonts w:ascii="Tahoma" w:hAnsi="Tahoma" w:cs="Tahoma"/>
          <w:sz w:val="24"/>
          <w:szCs w:val="24"/>
        </w:rPr>
        <w:t>costruita</w:t>
      </w:r>
      <w:proofErr w:type="gramEnd"/>
      <w:r w:rsidR="00433F9D" w:rsidRPr="00013A73">
        <w:rPr>
          <w:rFonts w:ascii="Tahoma" w:hAnsi="Tahoma" w:cs="Tahoma"/>
          <w:sz w:val="24"/>
          <w:szCs w:val="24"/>
        </w:rPr>
        <w:t xml:space="preserve"> in modo imperfetto</w:t>
      </w:r>
      <w:r w:rsidR="00F109A4">
        <w:rPr>
          <w:rFonts w:ascii="Tahoma" w:hAnsi="Tahoma" w:cs="Tahoma"/>
          <w:sz w:val="24"/>
          <w:szCs w:val="24"/>
        </w:rPr>
        <w:t>.</w:t>
      </w:r>
      <w:r w:rsidR="00433F9D" w:rsidRPr="00013A73">
        <w:rPr>
          <w:rFonts w:ascii="Tahoma" w:hAnsi="Tahoma" w:cs="Tahoma"/>
          <w:sz w:val="24"/>
          <w:szCs w:val="24"/>
        </w:rPr>
        <w:t xml:space="preserve"> </w:t>
      </w:r>
      <w:r w:rsidR="00F109A4">
        <w:rPr>
          <w:rFonts w:ascii="Tahoma" w:hAnsi="Tahoma" w:cs="Tahoma"/>
          <w:sz w:val="24"/>
          <w:szCs w:val="24"/>
        </w:rPr>
        <w:t>U</w:t>
      </w:r>
      <w:r w:rsidRPr="00013A73">
        <w:rPr>
          <w:rFonts w:ascii="Tahoma" w:hAnsi="Tahoma" w:cs="Tahoma"/>
          <w:sz w:val="24"/>
          <w:szCs w:val="24"/>
        </w:rPr>
        <w:t>na piccola fessura permette</w:t>
      </w:r>
      <w:r w:rsidR="006276F8">
        <w:rPr>
          <w:rFonts w:ascii="Tahoma" w:hAnsi="Tahoma" w:cs="Tahoma"/>
          <w:sz w:val="24"/>
          <w:szCs w:val="24"/>
        </w:rPr>
        <w:t>rà</w:t>
      </w:r>
      <w:r w:rsidRPr="00013A73">
        <w:rPr>
          <w:rFonts w:ascii="Tahoma" w:hAnsi="Tahoma" w:cs="Tahoma"/>
          <w:sz w:val="24"/>
          <w:szCs w:val="24"/>
        </w:rPr>
        <w:t xml:space="preserve"> l’ingresso dell’acqua.</w:t>
      </w:r>
      <w:proofErr w:type="gramStart"/>
      <w:r w:rsidR="00F109A4">
        <w:rPr>
          <w:rFonts w:ascii="Tahoma" w:hAnsi="Tahoma" w:cs="Tahoma"/>
          <w:sz w:val="24"/>
          <w:szCs w:val="24"/>
        </w:rPr>
        <w:t>”</w:t>
      </w:r>
      <w:proofErr w:type="gramEnd"/>
    </w:p>
    <w:p w14:paraId="27D88F4D" w14:textId="77777777" w:rsidR="00AF6C4E" w:rsidRPr="00013A73" w:rsidRDefault="00A30E86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Rauf</w:t>
      </w:r>
      <w:proofErr w:type="spellEnd"/>
      <w:r>
        <w:rPr>
          <w:rFonts w:ascii="Tahoma" w:hAnsi="Tahoma" w:cs="Tahoma"/>
          <w:sz w:val="24"/>
          <w:szCs w:val="24"/>
        </w:rPr>
        <w:t xml:space="preserve"> la raccolse con </w:t>
      </w:r>
      <w:r w:rsidR="008C3462">
        <w:rPr>
          <w:rFonts w:ascii="Tahoma" w:hAnsi="Tahoma" w:cs="Tahoma"/>
          <w:sz w:val="24"/>
          <w:szCs w:val="24"/>
        </w:rPr>
        <w:t>delicatezza</w:t>
      </w:r>
      <w:r>
        <w:rPr>
          <w:rFonts w:ascii="Tahoma" w:hAnsi="Tahoma" w:cs="Tahoma"/>
          <w:sz w:val="24"/>
          <w:szCs w:val="24"/>
        </w:rPr>
        <w:t xml:space="preserve"> e </w:t>
      </w:r>
      <w:proofErr w:type="gramStart"/>
      <w:r>
        <w:rPr>
          <w:rFonts w:ascii="Tahoma" w:hAnsi="Tahoma" w:cs="Tahoma"/>
          <w:sz w:val="24"/>
          <w:szCs w:val="24"/>
        </w:rPr>
        <w:t xml:space="preserve">si </w:t>
      </w:r>
      <w:proofErr w:type="gramEnd"/>
      <w:r>
        <w:rPr>
          <w:rFonts w:ascii="Tahoma" w:hAnsi="Tahoma" w:cs="Tahoma"/>
          <w:sz w:val="24"/>
          <w:szCs w:val="24"/>
        </w:rPr>
        <w:t xml:space="preserve">incamminò verso casa. </w:t>
      </w:r>
      <w:r w:rsidR="00AF6C4E" w:rsidRPr="00013A73">
        <w:rPr>
          <w:rFonts w:ascii="Tahoma" w:hAnsi="Tahoma" w:cs="Tahoma"/>
          <w:sz w:val="24"/>
          <w:szCs w:val="24"/>
        </w:rPr>
        <w:t>La colomba faceva loro strada, volando a bassa q</w:t>
      </w:r>
      <w:r>
        <w:rPr>
          <w:rFonts w:ascii="Tahoma" w:hAnsi="Tahoma" w:cs="Tahoma"/>
          <w:sz w:val="24"/>
          <w:szCs w:val="24"/>
        </w:rPr>
        <w:t xml:space="preserve">uota. </w:t>
      </w:r>
    </w:p>
    <w:p w14:paraId="39FE3DA3" w14:textId="77777777" w:rsidR="004476D6" w:rsidRPr="00013A73" w:rsidRDefault="004476D6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 xml:space="preserve">     </w:t>
      </w:r>
    </w:p>
    <w:p w14:paraId="698F66B0" w14:textId="77777777" w:rsidR="00A7765D" w:rsidRDefault="008B53C9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F7092D" w:rsidRPr="00013A73">
        <w:rPr>
          <w:rFonts w:ascii="Tahoma" w:hAnsi="Tahoma" w:cs="Tahoma"/>
          <w:sz w:val="24"/>
          <w:szCs w:val="24"/>
        </w:rPr>
        <w:t xml:space="preserve">Il pozzo si trovava nel </w:t>
      </w:r>
      <w:r w:rsidR="00F95250">
        <w:rPr>
          <w:rFonts w:ascii="Tahoma" w:hAnsi="Tahoma" w:cs="Tahoma"/>
          <w:sz w:val="24"/>
          <w:szCs w:val="24"/>
        </w:rPr>
        <w:t>cortile sul retro</w:t>
      </w:r>
      <w:r w:rsidR="00F109A4">
        <w:rPr>
          <w:rFonts w:ascii="Tahoma" w:hAnsi="Tahoma" w:cs="Tahoma"/>
          <w:sz w:val="24"/>
          <w:szCs w:val="24"/>
        </w:rPr>
        <w:t>. Le</w:t>
      </w:r>
      <w:r w:rsidR="00F7092D" w:rsidRPr="00013A73">
        <w:rPr>
          <w:rFonts w:ascii="Tahoma" w:hAnsi="Tahoma" w:cs="Tahoma"/>
          <w:sz w:val="24"/>
          <w:szCs w:val="24"/>
        </w:rPr>
        <w:t xml:space="preserve"> </w:t>
      </w:r>
      <w:r w:rsidR="00AB6FC0">
        <w:rPr>
          <w:rFonts w:ascii="Tahoma" w:hAnsi="Tahoma" w:cs="Tahoma"/>
          <w:sz w:val="24"/>
          <w:szCs w:val="24"/>
        </w:rPr>
        <w:t>persiane</w:t>
      </w:r>
      <w:r w:rsidR="00F7092D" w:rsidRPr="00013A73">
        <w:rPr>
          <w:rFonts w:ascii="Tahoma" w:hAnsi="Tahoma" w:cs="Tahoma"/>
          <w:sz w:val="24"/>
          <w:szCs w:val="24"/>
        </w:rPr>
        <w:t xml:space="preserve"> sprangate della cucina e del salotto impedivano ai suoi di guardare fuori. </w:t>
      </w:r>
      <w:proofErr w:type="spellStart"/>
      <w:r w:rsidR="00F7092D" w:rsidRPr="00013A73">
        <w:rPr>
          <w:rFonts w:ascii="Tahoma" w:hAnsi="Tahoma" w:cs="Tahoma"/>
          <w:sz w:val="24"/>
          <w:szCs w:val="24"/>
        </w:rPr>
        <w:t>Rauf</w:t>
      </w:r>
      <w:proofErr w:type="spellEnd"/>
      <w:r w:rsidR="00F7092D" w:rsidRPr="00013A73">
        <w:rPr>
          <w:rFonts w:ascii="Tahoma" w:hAnsi="Tahoma" w:cs="Tahoma"/>
          <w:sz w:val="24"/>
          <w:szCs w:val="24"/>
        </w:rPr>
        <w:t xml:space="preserve"> scavalcò la ringhiera con </w:t>
      </w:r>
      <w:r w:rsidR="00CB2D35">
        <w:rPr>
          <w:rFonts w:ascii="Tahoma" w:hAnsi="Tahoma" w:cs="Tahoma"/>
          <w:sz w:val="24"/>
          <w:szCs w:val="24"/>
        </w:rPr>
        <w:t>cautela</w:t>
      </w:r>
      <w:r w:rsidR="00F7092D" w:rsidRPr="00013A73">
        <w:rPr>
          <w:rFonts w:ascii="Tahoma" w:hAnsi="Tahoma" w:cs="Tahoma"/>
          <w:sz w:val="24"/>
          <w:szCs w:val="24"/>
        </w:rPr>
        <w:t>,</w:t>
      </w:r>
      <w:r w:rsidR="00433F9D" w:rsidRPr="00013A73">
        <w:rPr>
          <w:rFonts w:ascii="Tahoma" w:hAnsi="Tahoma" w:cs="Tahoma"/>
          <w:sz w:val="24"/>
          <w:szCs w:val="24"/>
        </w:rPr>
        <w:t xml:space="preserve"> facendo attenzione a non </w:t>
      </w:r>
      <w:proofErr w:type="gramStart"/>
      <w:r w:rsidR="00433F9D" w:rsidRPr="00013A73">
        <w:rPr>
          <w:rFonts w:ascii="Tahoma" w:hAnsi="Tahoma" w:cs="Tahoma"/>
          <w:sz w:val="24"/>
          <w:szCs w:val="24"/>
        </w:rPr>
        <w:t>far</w:t>
      </w:r>
      <w:proofErr w:type="gramEnd"/>
      <w:r w:rsidR="00433F9D" w:rsidRPr="00013A73">
        <w:rPr>
          <w:rFonts w:ascii="Tahoma" w:hAnsi="Tahoma" w:cs="Tahoma"/>
          <w:sz w:val="24"/>
          <w:szCs w:val="24"/>
        </w:rPr>
        <w:t xml:space="preserve"> cadere </w:t>
      </w:r>
      <w:r w:rsidR="005F15FF" w:rsidRPr="00013A73">
        <w:rPr>
          <w:rFonts w:ascii="Tahoma" w:hAnsi="Tahoma" w:cs="Tahoma"/>
          <w:sz w:val="24"/>
          <w:szCs w:val="24"/>
        </w:rPr>
        <w:t>la pericolosa lattina</w:t>
      </w:r>
      <w:r w:rsidR="00F7092D" w:rsidRPr="00013A73">
        <w:rPr>
          <w:rFonts w:ascii="Tahoma" w:hAnsi="Tahoma" w:cs="Tahoma"/>
          <w:sz w:val="24"/>
          <w:szCs w:val="24"/>
        </w:rPr>
        <w:t xml:space="preserve">. Il pozzo </w:t>
      </w:r>
      <w:proofErr w:type="gramStart"/>
      <w:r w:rsidR="00F7092D" w:rsidRPr="00013A73">
        <w:rPr>
          <w:rFonts w:ascii="Tahoma" w:hAnsi="Tahoma" w:cs="Tahoma"/>
          <w:sz w:val="24"/>
          <w:szCs w:val="24"/>
        </w:rPr>
        <w:t>veniva</w:t>
      </w:r>
      <w:proofErr w:type="gramEnd"/>
      <w:r w:rsidR="006845E2" w:rsidRPr="00013A73">
        <w:rPr>
          <w:rFonts w:ascii="Tahoma" w:hAnsi="Tahoma" w:cs="Tahoma"/>
          <w:sz w:val="24"/>
          <w:szCs w:val="24"/>
        </w:rPr>
        <w:t xml:space="preserve"> usato</w:t>
      </w:r>
      <w:r w:rsidR="00F7092D" w:rsidRPr="00013A73">
        <w:rPr>
          <w:rFonts w:ascii="Tahoma" w:hAnsi="Tahoma" w:cs="Tahoma"/>
          <w:sz w:val="24"/>
          <w:szCs w:val="24"/>
        </w:rPr>
        <w:t xml:space="preserve"> da</w:t>
      </w:r>
      <w:r w:rsidR="006845E2" w:rsidRPr="00013A73">
        <w:rPr>
          <w:rFonts w:ascii="Tahoma" w:hAnsi="Tahoma" w:cs="Tahoma"/>
          <w:sz w:val="24"/>
          <w:szCs w:val="24"/>
        </w:rPr>
        <w:t>lla sua famiglia</w:t>
      </w:r>
      <w:r w:rsidR="009A4493" w:rsidRPr="00013A73">
        <w:rPr>
          <w:rFonts w:ascii="Tahoma" w:hAnsi="Tahoma" w:cs="Tahoma"/>
          <w:sz w:val="24"/>
          <w:szCs w:val="24"/>
        </w:rPr>
        <w:t xml:space="preserve"> solo d’estate</w:t>
      </w:r>
      <w:r w:rsidR="0057596D" w:rsidRPr="00013A73">
        <w:rPr>
          <w:rFonts w:ascii="Tahoma" w:hAnsi="Tahoma" w:cs="Tahoma"/>
          <w:sz w:val="24"/>
          <w:szCs w:val="24"/>
        </w:rPr>
        <w:t>, per dare acqua al giardino.</w:t>
      </w:r>
      <w:r w:rsidR="007A2738" w:rsidRPr="00013A73">
        <w:rPr>
          <w:rFonts w:ascii="Tahoma" w:hAnsi="Tahoma" w:cs="Tahoma"/>
          <w:sz w:val="24"/>
          <w:szCs w:val="24"/>
        </w:rPr>
        <w:t xml:space="preserve"> </w:t>
      </w:r>
      <w:r w:rsidR="00F7092D" w:rsidRPr="00013A73">
        <w:rPr>
          <w:rFonts w:ascii="Tahoma" w:hAnsi="Tahoma" w:cs="Tahoma"/>
          <w:sz w:val="24"/>
          <w:szCs w:val="24"/>
        </w:rPr>
        <w:t>Alzò il coperchio di protezione e poi si fermò</w:t>
      </w:r>
      <w:r w:rsidR="00C562F6" w:rsidRPr="00013A73">
        <w:rPr>
          <w:rFonts w:ascii="Tahoma" w:hAnsi="Tahoma" w:cs="Tahoma"/>
          <w:sz w:val="24"/>
          <w:szCs w:val="24"/>
        </w:rPr>
        <w:t>, incerto.</w:t>
      </w:r>
    </w:p>
    <w:p w14:paraId="3D634AED" w14:textId="77777777" w:rsidR="00F7092D" w:rsidRPr="00013A73" w:rsidRDefault="00F7092D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 xml:space="preserve"> “Buttami giù” implorò la piccola bomba, “non esitare… sono contenta, non ti preoccupare!”</w:t>
      </w:r>
    </w:p>
    <w:p w14:paraId="253E2989" w14:textId="77777777" w:rsidR="00F7092D" w:rsidRPr="00013A73" w:rsidRDefault="00F7092D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 w:rsidRPr="00013A73">
        <w:rPr>
          <w:rFonts w:ascii="Tahoma" w:hAnsi="Tahoma" w:cs="Tahoma"/>
          <w:sz w:val="24"/>
          <w:szCs w:val="24"/>
        </w:rPr>
        <w:t xml:space="preserve">La colomba </w:t>
      </w:r>
      <w:r w:rsidR="0078375B">
        <w:rPr>
          <w:rFonts w:ascii="Tahoma" w:hAnsi="Tahoma" w:cs="Tahoma"/>
          <w:sz w:val="24"/>
          <w:szCs w:val="24"/>
        </w:rPr>
        <w:t>planò,</w:t>
      </w:r>
      <w:r w:rsidRPr="00013A73">
        <w:rPr>
          <w:rFonts w:ascii="Tahoma" w:hAnsi="Tahoma" w:cs="Tahoma"/>
          <w:sz w:val="24"/>
          <w:szCs w:val="24"/>
        </w:rPr>
        <w:t xml:space="preserve"> con le sue piccole zampette</w:t>
      </w:r>
      <w:r w:rsidR="0078375B">
        <w:rPr>
          <w:rFonts w:ascii="Tahoma" w:hAnsi="Tahoma" w:cs="Tahoma"/>
          <w:sz w:val="24"/>
          <w:szCs w:val="24"/>
        </w:rPr>
        <w:t>,</w:t>
      </w:r>
      <w:r w:rsidRPr="00013A73">
        <w:rPr>
          <w:rFonts w:ascii="Tahoma" w:hAnsi="Tahoma" w:cs="Tahoma"/>
          <w:sz w:val="24"/>
          <w:szCs w:val="24"/>
        </w:rPr>
        <w:t xml:space="preserve"> sul bordo del pozzo. “Addio polvere gentile.” disse</w:t>
      </w:r>
      <w:r w:rsidR="00A656A8" w:rsidRPr="00013A73">
        <w:rPr>
          <w:rFonts w:ascii="Tahoma" w:hAnsi="Tahoma" w:cs="Tahoma"/>
          <w:sz w:val="24"/>
          <w:szCs w:val="24"/>
        </w:rPr>
        <w:t>,</w:t>
      </w:r>
      <w:r w:rsidRPr="00013A73">
        <w:rPr>
          <w:rFonts w:ascii="Tahoma" w:hAnsi="Tahoma" w:cs="Tahoma"/>
          <w:sz w:val="24"/>
          <w:szCs w:val="24"/>
        </w:rPr>
        <w:t xml:space="preserve"> commossa. </w:t>
      </w:r>
    </w:p>
    <w:p w14:paraId="5CCC3287" w14:textId="77777777" w:rsidR="00ED48E3" w:rsidRDefault="00AF781B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Rauf</w:t>
      </w:r>
      <w:proofErr w:type="spellEnd"/>
      <w:r>
        <w:rPr>
          <w:rFonts w:ascii="Tahoma" w:hAnsi="Tahoma" w:cs="Tahoma"/>
          <w:sz w:val="24"/>
          <w:szCs w:val="24"/>
        </w:rPr>
        <w:t xml:space="preserve"> fece cadere</w:t>
      </w:r>
      <w:r w:rsidR="005866AE">
        <w:rPr>
          <w:rFonts w:ascii="Tahoma" w:hAnsi="Tahoma" w:cs="Tahoma"/>
          <w:sz w:val="24"/>
          <w:szCs w:val="24"/>
        </w:rPr>
        <w:t xml:space="preserve"> la lattina </w:t>
      </w:r>
      <w:r>
        <w:rPr>
          <w:rFonts w:ascii="Tahoma" w:hAnsi="Tahoma" w:cs="Tahoma"/>
          <w:sz w:val="24"/>
          <w:szCs w:val="24"/>
        </w:rPr>
        <w:t xml:space="preserve">nel vuoto. </w:t>
      </w:r>
      <w:r w:rsidR="003315D1" w:rsidRPr="00013A73">
        <w:rPr>
          <w:rFonts w:ascii="Tahoma" w:hAnsi="Tahoma" w:cs="Tahoma"/>
          <w:sz w:val="24"/>
          <w:szCs w:val="24"/>
        </w:rPr>
        <w:t>Solo dopo qualche istante si udì il tonfo nell’acqua.</w:t>
      </w:r>
      <w:r w:rsidR="00BD2C3F" w:rsidRPr="00013A73">
        <w:rPr>
          <w:rFonts w:ascii="Tahoma" w:hAnsi="Tahoma" w:cs="Tahoma"/>
          <w:sz w:val="24"/>
          <w:szCs w:val="24"/>
        </w:rPr>
        <w:t xml:space="preserve"> </w:t>
      </w:r>
      <w:r w:rsidR="003315D1" w:rsidRPr="00013A73">
        <w:rPr>
          <w:rFonts w:ascii="Tahoma" w:hAnsi="Tahoma" w:cs="Tahoma"/>
          <w:sz w:val="24"/>
          <w:szCs w:val="24"/>
        </w:rPr>
        <w:t>Richiuso il coperchio, intristito per quello che aveva dovuto fare, si voltò per dare un saluto</w:t>
      </w:r>
      <w:r w:rsidR="00654D80" w:rsidRPr="00013A73">
        <w:rPr>
          <w:rFonts w:ascii="Tahoma" w:hAnsi="Tahoma" w:cs="Tahoma"/>
          <w:sz w:val="24"/>
          <w:szCs w:val="24"/>
        </w:rPr>
        <w:t xml:space="preserve"> </w:t>
      </w:r>
      <w:r w:rsidR="003315D1" w:rsidRPr="00013A73">
        <w:rPr>
          <w:rFonts w:ascii="Tahoma" w:hAnsi="Tahoma" w:cs="Tahoma"/>
          <w:sz w:val="24"/>
          <w:szCs w:val="24"/>
        </w:rPr>
        <w:t xml:space="preserve">alla colomba. </w:t>
      </w:r>
      <w:proofErr w:type="gramStart"/>
      <w:r w:rsidR="003315D1" w:rsidRPr="00013A73">
        <w:rPr>
          <w:rFonts w:ascii="Tahoma" w:hAnsi="Tahoma" w:cs="Tahoma"/>
          <w:sz w:val="24"/>
          <w:szCs w:val="24"/>
        </w:rPr>
        <w:t>Ma</w:t>
      </w:r>
      <w:proofErr w:type="gramEnd"/>
      <w:r w:rsidR="003315D1" w:rsidRPr="00013A73">
        <w:rPr>
          <w:rFonts w:ascii="Tahoma" w:hAnsi="Tahoma" w:cs="Tahoma"/>
          <w:sz w:val="24"/>
          <w:szCs w:val="24"/>
        </w:rPr>
        <w:t xml:space="preserve"> lei era sparita.</w:t>
      </w:r>
      <w:r w:rsidR="00906242">
        <w:rPr>
          <w:rFonts w:ascii="Tahoma" w:hAnsi="Tahoma" w:cs="Tahoma"/>
          <w:sz w:val="24"/>
          <w:szCs w:val="24"/>
        </w:rPr>
        <w:t xml:space="preserve"> Deluso tornò </w:t>
      </w:r>
      <w:r w:rsidR="003315D1" w:rsidRPr="00013A73">
        <w:rPr>
          <w:rFonts w:ascii="Tahoma" w:hAnsi="Tahoma" w:cs="Tahoma"/>
          <w:sz w:val="24"/>
          <w:szCs w:val="24"/>
        </w:rPr>
        <w:t>alla sua finestra</w:t>
      </w:r>
      <w:r w:rsidR="005450F0">
        <w:rPr>
          <w:rFonts w:ascii="Tahoma" w:hAnsi="Tahoma" w:cs="Tahoma"/>
          <w:sz w:val="24"/>
          <w:szCs w:val="24"/>
        </w:rPr>
        <w:t>.</w:t>
      </w:r>
    </w:p>
    <w:p w14:paraId="20BB4301" w14:textId="77777777" w:rsidR="006A21C3" w:rsidRPr="00013A73" w:rsidRDefault="005450F0" w:rsidP="00034B01">
      <w:pPr>
        <w:spacing w:after="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315D1" w:rsidRPr="00013A73">
        <w:rPr>
          <w:rFonts w:ascii="Tahoma" w:hAnsi="Tahoma" w:cs="Tahoma"/>
          <w:sz w:val="24"/>
          <w:szCs w:val="24"/>
        </w:rPr>
        <w:t>Solo dopo</w:t>
      </w:r>
      <w:r w:rsidR="00181021">
        <w:rPr>
          <w:rFonts w:ascii="Tahoma" w:hAnsi="Tahoma" w:cs="Tahoma"/>
          <w:sz w:val="24"/>
          <w:szCs w:val="24"/>
        </w:rPr>
        <w:t xml:space="preserve"> essere rientrato </w:t>
      </w:r>
      <w:r w:rsidR="003315D1" w:rsidRPr="00013A73">
        <w:rPr>
          <w:rFonts w:ascii="Tahoma" w:hAnsi="Tahoma" w:cs="Tahoma"/>
          <w:sz w:val="24"/>
          <w:szCs w:val="24"/>
        </w:rPr>
        <w:t>tirò u</w:t>
      </w:r>
      <w:r w:rsidR="00AF781B">
        <w:rPr>
          <w:rFonts w:ascii="Tahoma" w:hAnsi="Tahoma" w:cs="Tahoma"/>
          <w:sz w:val="24"/>
          <w:szCs w:val="24"/>
        </w:rPr>
        <w:t xml:space="preserve">n </w:t>
      </w:r>
      <w:proofErr w:type="gramStart"/>
      <w:r w:rsidR="00AF781B">
        <w:rPr>
          <w:rFonts w:ascii="Tahoma" w:hAnsi="Tahoma" w:cs="Tahoma"/>
          <w:sz w:val="24"/>
          <w:szCs w:val="24"/>
        </w:rPr>
        <w:t>sospiro di sollievo</w:t>
      </w:r>
      <w:proofErr w:type="gramEnd"/>
      <w:r w:rsidR="00AF781B">
        <w:rPr>
          <w:rFonts w:ascii="Tahoma" w:hAnsi="Tahoma" w:cs="Tahoma"/>
          <w:sz w:val="24"/>
          <w:szCs w:val="24"/>
        </w:rPr>
        <w:t>.</w:t>
      </w:r>
      <w:r w:rsidR="00181021">
        <w:rPr>
          <w:rFonts w:ascii="Tahoma" w:hAnsi="Tahoma" w:cs="Tahoma"/>
          <w:sz w:val="24"/>
          <w:szCs w:val="24"/>
        </w:rPr>
        <w:t xml:space="preserve"> Sprangò la persiana</w:t>
      </w:r>
      <w:r w:rsidR="0091322D">
        <w:rPr>
          <w:rFonts w:ascii="Tahoma" w:hAnsi="Tahoma" w:cs="Tahoma"/>
          <w:sz w:val="24"/>
          <w:szCs w:val="24"/>
        </w:rPr>
        <w:t xml:space="preserve"> blindata</w:t>
      </w:r>
      <w:r w:rsidR="00181021">
        <w:rPr>
          <w:rFonts w:ascii="Tahoma" w:hAnsi="Tahoma" w:cs="Tahoma"/>
          <w:sz w:val="24"/>
          <w:szCs w:val="24"/>
        </w:rPr>
        <w:t xml:space="preserve"> </w:t>
      </w:r>
      <w:r w:rsidR="00F918C8">
        <w:rPr>
          <w:rFonts w:ascii="Tahoma" w:hAnsi="Tahoma" w:cs="Tahoma"/>
          <w:sz w:val="24"/>
          <w:szCs w:val="24"/>
        </w:rPr>
        <w:t>e corse</w:t>
      </w:r>
      <w:r w:rsidR="00DE2F2D">
        <w:rPr>
          <w:rFonts w:ascii="Tahoma" w:hAnsi="Tahoma" w:cs="Tahoma"/>
          <w:sz w:val="24"/>
          <w:szCs w:val="24"/>
        </w:rPr>
        <w:t xml:space="preserve"> dalla </w:t>
      </w:r>
      <w:r w:rsidR="00D11E69">
        <w:rPr>
          <w:rFonts w:ascii="Tahoma" w:hAnsi="Tahoma" w:cs="Tahoma"/>
          <w:sz w:val="24"/>
          <w:szCs w:val="24"/>
        </w:rPr>
        <w:t xml:space="preserve">mamma </w:t>
      </w:r>
      <w:r w:rsidR="00DE2F2D">
        <w:rPr>
          <w:rFonts w:ascii="Tahoma" w:hAnsi="Tahoma" w:cs="Tahoma"/>
          <w:sz w:val="24"/>
          <w:szCs w:val="24"/>
        </w:rPr>
        <w:t xml:space="preserve">in cucina. Lei gli porse </w:t>
      </w:r>
      <w:r w:rsidR="00DA6F8F">
        <w:rPr>
          <w:rFonts w:ascii="Tahoma" w:hAnsi="Tahoma" w:cs="Tahoma"/>
          <w:sz w:val="24"/>
          <w:szCs w:val="24"/>
        </w:rPr>
        <w:t>un piccolo dolce caldo</w:t>
      </w:r>
      <w:r w:rsidR="00282969">
        <w:rPr>
          <w:rFonts w:ascii="Tahoma" w:hAnsi="Tahoma" w:cs="Tahoma"/>
          <w:sz w:val="24"/>
          <w:szCs w:val="24"/>
        </w:rPr>
        <w:t xml:space="preserve"> e profumato.</w:t>
      </w:r>
      <w:r w:rsidR="00DA6F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A6F8F">
        <w:rPr>
          <w:rFonts w:ascii="Tahoma" w:hAnsi="Tahoma" w:cs="Tahoma"/>
          <w:sz w:val="24"/>
          <w:szCs w:val="24"/>
        </w:rPr>
        <w:t>Rauf</w:t>
      </w:r>
      <w:proofErr w:type="spellEnd"/>
      <w:r w:rsidR="00DA6F8F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DA6F8F">
        <w:rPr>
          <w:rFonts w:ascii="Tahoma" w:hAnsi="Tahoma" w:cs="Tahoma"/>
          <w:sz w:val="24"/>
          <w:szCs w:val="24"/>
        </w:rPr>
        <w:t>ne</w:t>
      </w:r>
      <w:proofErr w:type="gramEnd"/>
      <w:r w:rsidR="00DA6F8F">
        <w:rPr>
          <w:rFonts w:ascii="Tahoma" w:hAnsi="Tahoma" w:cs="Tahoma"/>
          <w:sz w:val="24"/>
          <w:szCs w:val="24"/>
        </w:rPr>
        <w:t xml:space="preserve"> accantonò un pezzetto per la</w:t>
      </w:r>
      <w:r w:rsidR="000E3972">
        <w:rPr>
          <w:rFonts w:ascii="Tahoma" w:hAnsi="Tahoma" w:cs="Tahoma"/>
          <w:sz w:val="24"/>
          <w:szCs w:val="24"/>
        </w:rPr>
        <w:t xml:space="preserve"> bianca</w:t>
      </w:r>
      <w:r w:rsidR="00DA6F8F">
        <w:rPr>
          <w:rFonts w:ascii="Tahoma" w:hAnsi="Tahoma" w:cs="Tahoma"/>
          <w:sz w:val="24"/>
          <w:szCs w:val="24"/>
        </w:rPr>
        <w:t xml:space="preserve"> colomba, </w:t>
      </w:r>
      <w:r w:rsidR="008D3F42">
        <w:rPr>
          <w:rFonts w:ascii="Tahoma" w:hAnsi="Tahoma" w:cs="Tahoma"/>
          <w:sz w:val="24"/>
          <w:szCs w:val="24"/>
        </w:rPr>
        <w:t>sicuro</w:t>
      </w:r>
      <w:r w:rsidR="00DA6F8F">
        <w:rPr>
          <w:rFonts w:ascii="Tahoma" w:hAnsi="Tahoma" w:cs="Tahoma"/>
          <w:sz w:val="24"/>
          <w:szCs w:val="24"/>
        </w:rPr>
        <w:t xml:space="preserve"> che sarebbe tornata</w:t>
      </w:r>
      <w:r w:rsidR="008401E7">
        <w:rPr>
          <w:rFonts w:ascii="Tahoma" w:hAnsi="Tahoma" w:cs="Tahoma"/>
          <w:sz w:val="24"/>
          <w:szCs w:val="24"/>
        </w:rPr>
        <w:t xml:space="preserve"> a fargli visita.</w:t>
      </w:r>
    </w:p>
    <w:p w14:paraId="4B064EA9" w14:textId="77777777" w:rsidR="00F7092D" w:rsidRDefault="00F7092D" w:rsidP="00F90B7D">
      <w:pPr>
        <w:spacing w:after="20" w:line="240" w:lineRule="auto"/>
        <w:jc w:val="both"/>
        <w:rPr>
          <w:rFonts w:ascii="Arial" w:hAnsi="Arial" w:cs="Arial"/>
        </w:rPr>
      </w:pPr>
    </w:p>
    <w:p w14:paraId="4C04864E" w14:textId="77777777" w:rsidR="00AF6C4E" w:rsidRDefault="00AF6C4E" w:rsidP="00F90B7D">
      <w:pPr>
        <w:spacing w:after="20" w:line="240" w:lineRule="auto"/>
        <w:jc w:val="both"/>
        <w:rPr>
          <w:rFonts w:ascii="Arial" w:hAnsi="Arial" w:cs="Arial"/>
        </w:rPr>
      </w:pPr>
    </w:p>
    <w:sectPr w:rsidR="00AF6C4E" w:rsidSect="00BC5C94">
      <w:footerReference w:type="default" r:id="rId8"/>
      <w:pgSz w:w="11906" w:h="16838"/>
      <w:pgMar w:top="1985" w:right="1983" w:bottom="2410" w:left="1985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23AB8" w14:textId="77777777" w:rsidR="00373C66" w:rsidRDefault="00373C66" w:rsidP="00B268D6">
      <w:pPr>
        <w:spacing w:after="0" w:line="240" w:lineRule="auto"/>
      </w:pPr>
      <w:r>
        <w:separator/>
      </w:r>
    </w:p>
  </w:endnote>
  <w:endnote w:type="continuationSeparator" w:id="0">
    <w:p w14:paraId="3A51272D" w14:textId="77777777" w:rsidR="00373C66" w:rsidRDefault="00373C66" w:rsidP="00B2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305998"/>
      <w:docPartObj>
        <w:docPartGallery w:val="Page Numbers (Bottom of Page)"/>
        <w:docPartUnique/>
      </w:docPartObj>
    </w:sdtPr>
    <w:sdtEndPr/>
    <w:sdtContent>
      <w:p w14:paraId="2508A856" w14:textId="77777777" w:rsidR="00FE3DB4" w:rsidRDefault="00FE3DB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36B">
          <w:rPr>
            <w:noProof/>
          </w:rPr>
          <w:t>1</w:t>
        </w:r>
        <w:r>
          <w:fldChar w:fldCharType="end"/>
        </w:r>
      </w:p>
    </w:sdtContent>
  </w:sdt>
  <w:p w14:paraId="582EBD96" w14:textId="77777777" w:rsidR="00FE3DB4" w:rsidRDefault="00FE3DB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1412A" w14:textId="77777777" w:rsidR="00373C66" w:rsidRDefault="00373C66" w:rsidP="00B268D6">
      <w:pPr>
        <w:spacing w:after="0" w:line="240" w:lineRule="auto"/>
      </w:pPr>
      <w:r>
        <w:separator/>
      </w:r>
    </w:p>
  </w:footnote>
  <w:footnote w:type="continuationSeparator" w:id="0">
    <w:p w14:paraId="5A778416" w14:textId="77777777" w:rsidR="00373C66" w:rsidRDefault="00373C66" w:rsidP="00B26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98"/>
    <w:rsid w:val="00000B6A"/>
    <w:rsid w:val="00013A73"/>
    <w:rsid w:val="000238B6"/>
    <w:rsid w:val="00024726"/>
    <w:rsid w:val="000256DE"/>
    <w:rsid w:val="00034B01"/>
    <w:rsid w:val="0004214C"/>
    <w:rsid w:val="000462EE"/>
    <w:rsid w:val="0005458D"/>
    <w:rsid w:val="00055402"/>
    <w:rsid w:val="00057C48"/>
    <w:rsid w:val="000650C9"/>
    <w:rsid w:val="000676D8"/>
    <w:rsid w:val="00074926"/>
    <w:rsid w:val="00074AAA"/>
    <w:rsid w:val="00086B9E"/>
    <w:rsid w:val="000A1DC6"/>
    <w:rsid w:val="000C06C3"/>
    <w:rsid w:val="000C1D99"/>
    <w:rsid w:val="000C41EA"/>
    <w:rsid w:val="000C7585"/>
    <w:rsid w:val="000D12AA"/>
    <w:rsid w:val="000E3972"/>
    <w:rsid w:val="001025E7"/>
    <w:rsid w:val="001259E8"/>
    <w:rsid w:val="00134629"/>
    <w:rsid w:val="00145F12"/>
    <w:rsid w:val="00171022"/>
    <w:rsid w:val="001710BD"/>
    <w:rsid w:val="00181021"/>
    <w:rsid w:val="00195487"/>
    <w:rsid w:val="001A4462"/>
    <w:rsid w:val="001A5079"/>
    <w:rsid w:val="001A5C88"/>
    <w:rsid w:val="001B25DE"/>
    <w:rsid w:val="001E0E1B"/>
    <w:rsid w:val="001E5907"/>
    <w:rsid w:val="001F463E"/>
    <w:rsid w:val="001F6C22"/>
    <w:rsid w:val="00216D5A"/>
    <w:rsid w:val="00217512"/>
    <w:rsid w:val="0023053D"/>
    <w:rsid w:val="002353FE"/>
    <w:rsid w:val="00262EFE"/>
    <w:rsid w:val="002724B9"/>
    <w:rsid w:val="00282969"/>
    <w:rsid w:val="00290CCE"/>
    <w:rsid w:val="00295337"/>
    <w:rsid w:val="00295405"/>
    <w:rsid w:val="002A6A1F"/>
    <w:rsid w:val="002B1C6D"/>
    <w:rsid w:val="002B3B30"/>
    <w:rsid w:val="002D0D1E"/>
    <w:rsid w:val="002D12FD"/>
    <w:rsid w:val="002D1D44"/>
    <w:rsid w:val="002D766E"/>
    <w:rsid w:val="002E4A33"/>
    <w:rsid w:val="00300381"/>
    <w:rsid w:val="0030302F"/>
    <w:rsid w:val="00314FF3"/>
    <w:rsid w:val="003301AB"/>
    <w:rsid w:val="003315D1"/>
    <w:rsid w:val="00331CAD"/>
    <w:rsid w:val="00336739"/>
    <w:rsid w:val="00337041"/>
    <w:rsid w:val="00366602"/>
    <w:rsid w:val="00373C66"/>
    <w:rsid w:val="003A108F"/>
    <w:rsid w:val="003A503E"/>
    <w:rsid w:val="003B2BE9"/>
    <w:rsid w:val="003B4FF3"/>
    <w:rsid w:val="003C1DD2"/>
    <w:rsid w:val="003C31D8"/>
    <w:rsid w:val="003D5E93"/>
    <w:rsid w:val="003F19A9"/>
    <w:rsid w:val="00401419"/>
    <w:rsid w:val="004051FD"/>
    <w:rsid w:val="0040551D"/>
    <w:rsid w:val="00405AAA"/>
    <w:rsid w:val="00411733"/>
    <w:rsid w:val="00422B3F"/>
    <w:rsid w:val="00423C9D"/>
    <w:rsid w:val="00433F9D"/>
    <w:rsid w:val="00440C13"/>
    <w:rsid w:val="004476D6"/>
    <w:rsid w:val="00460D8D"/>
    <w:rsid w:val="0046114D"/>
    <w:rsid w:val="00461F9D"/>
    <w:rsid w:val="00477567"/>
    <w:rsid w:val="004866CE"/>
    <w:rsid w:val="004A40F4"/>
    <w:rsid w:val="004A675A"/>
    <w:rsid w:val="004A6C43"/>
    <w:rsid w:val="004D69C1"/>
    <w:rsid w:val="004E5713"/>
    <w:rsid w:val="004F767B"/>
    <w:rsid w:val="00501B46"/>
    <w:rsid w:val="00516237"/>
    <w:rsid w:val="00520D97"/>
    <w:rsid w:val="005342B0"/>
    <w:rsid w:val="00542222"/>
    <w:rsid w:val="005450F0"/>
    <w:rsid w:val="00570CAC"/>
    <w:rsid w:val="0057596D"/>
    <w:rsid w:val="00577F2A"/>
    <w:rsid w:val="005866AE"/>
    <w:rsid w:val="00590708"/>
    <w:rsid w:val="00595F70"/>
    <w:rsid w:val="005A19FF"/>
    <w:rsid w:val="005B281C"/>
    <w:rsid w:val="005C35B6"/>
    <w:rsid w:val="005D478D"/>
    <w:rsid w:val="005D65A2"/>
    <w:rsid w:val="005D6691"/>
    <w:rsid w:val="005F1191"/>
    <w:rsid w:val="005F15FF"/>
    <w:rsid w:val="005F2AAB"/>
    <w:rsid w:val="005F7109"/>
    <w:rsid w:val="006058E1"/>
    <w:rsid w:val="006065D4"/>
    <w:rsid w:val="00621F4D"/>
    <w:rsid w:val="00623523"/>
    <w:rsid w:val="006276F8"/>
    <w:rsid w:val="006322F6"/>
    <w:rsid w:val="00632730"/>
    <w:rsid w:val="00634A2A"/>
    <w:rsid w:val="00634EC9"/>
    <w:rsid w:val="00641838"/>
    <w:rsid w:val="00654D80"/>
    <w:rsid w:val="00657957"/>
    <w:rsid w:val="0067636B"/>
    <w:rsid w:val="006845E2"/>
    <w:rsid w:val="00691F26"/>
    <w:rsid w:val="00694E82"/>
    <w:rsid w:val="006A21C3"/>
    <w:rsid w:val="006A6D71"/>
    <w:rsid w:val="006C4D5F"/>
    <w:rsid w:val="006D07C5"/>
    <w:rsid w:val="006D54BA"/>
    <w:rsid w:val="006D7702"/>
    <w:rsid w:val="006E31CD"/>
    <w:rsid w:val="006F17F7"/>
    <w:rsid w:val="0070262E"/>
    <w:rsid w:val="00705E75"/>
    <w:rsid w:val="00710D67"/>
    <w:rsid w:val="0073302B"/>
    <w:rsid w:val="0074623B"/>
    <w:rsid w:val="00746762"/>
    <w:rsid w:val="00755E32"/>
    <w:rsid w:val="00762365"/>
    <w:rsid w:val="0078129D"/>
    <w:rsid w:val="0078375B"/>
    <w:rsid w:val="00796A49"/>
    <w:rsid w:val="007A2738"/>
    <w:rsid w:val="007B6580"/>
    <w:rsid w:val="007C02B7"/>
    <w:rsid w:val="007C6B3E"/>
    <w:rsid w:val="007D7FAA"/>
    <w:rsid w:val="007E6BF4"/>
    <w:rsid w:val="007F489F"/>
    <w:rsid w:val="007F7CE2"/>
    <w:rsid w:val="008026FE"/>
    <w:rsid w:val="00815A83"/>
    <w:rsid w:val="00815E60"/>
    <w:rsid w:val="008218E2"/>
    <w:rsid w:val="0083604C"/>
    <w:rsid w:val="008401E7"/>
    <w:rsid w:val="008455B3"/>
    <w:rsid w:val="008464EE"/>
    <w:rsid w:val="00850534"/>
    <w:rsid w:val="008534BE"/>
    <w:rsid w:val="00860CD9"/>
    <w:rsid w:val="00871CDF"/>
    <w:rsid w:val="008744E1"/>
    <w:rsid w:val="00875924"/>
    <w:rsid w:val="008A21C4"/>
    <w:rsid w:val="008A261C"/>
    <w:rsid w:val="008B53C9"/>
    <w:rsid w:val="008C3462"/>
    <w:rsid w:val="008D1E71"/>
    <w:rsid w:val="008D3D0B"/>
    <w:rsid w:val="008D3F42"/>
    <w:rsid w:val="008D7A04"/>
    <w:rsid w:val="008E7E9E"/>
    <w:rsid w:val="008F1462"/>
    <w:rsid w:val="008F16D0"/>
    <w:rsid w:val="008F3AE8"/>
    <w:rsid w:val="008F420B"/>
    <w:rsid w:val="008F42D5"/>
    <w:rsid w:val="008F73C0"/>
    <w:rsid w:val="008F7D07"/>
    <w:rsid w:val="009017ED"/>
    <w:rsid w:val="00906242"/>
    <w:rsid w:val="00911D91"/>
    <w:rsid w:val="00911F65"/>
    <w:rsid w:val="0091322D"/>
    <w:rsid w:val="009165F5"/>
    <w:rsid w:val="009249A8"/>
    <w:rsid w:val="00931B61"/>
    <w:rsid w:val="00931F57"/>
    <w:rsid w:val="0093371B"/>
    <w:rsid w:val="00953FB5"/>
    <w:rsid w:val="00957C24"/>
    <w:rsid w:val="00975259"/>
    <w:rsid w:val="00981470"/>
    <w:rsid w:val="00993C19"/>
    <w:rsid w:val="00994B6C"/>
    <w:rsid w:val="009A4461"/>
    <w:rsid w:val="009A4493"/>
    <w:rsid w:val="009B6E20"/>
    <w:rsid w:val="009D5904"/>
    <w:rsid w:val="009D5E6C"/>
    <w:rsid w:val="009E2DA8"/>
    <w:rsid w:val="009F1AF9"/>
    <w:rsid w:val="009F2053"/>
    <w:rsid w:val="00A02BB7"/>
    <w:rsid w:val="00A070F0"/>
    <w:rsid w:val="00A137DC"/>
    <w:rsid w:val="00A165DE"/>
    <w:rsid w:val="00A30E86"/>
    <w:rsid w:val="00A31CBC"/>
    <w:rsid w:val="00A34932"/>
    <w:rsid w:val="00A34AAC"/>
    <w:rsid w:val="00A35D3C"/>
    <w:rsid w:val="00A53042"/>
    <w:rsid w:val="00A62EE0"/>
    <w:rsid w:val="00A656A8"/>
    <w:rsid w:val="00A71671"/>
    <w:rsid w:val="00A7765D"/>
    <w:rsid w:val="00A83650"/>
    <w:rsid w:val="00A93BA6"/>
    <w:rsid w:val="00A958FE"/>
    <w:rsid w:val="00AA360D"/>
    <w:rsid w:val="00AA462F"/>
    <w:rsid w:val="00AB6FC0"/>
    <w:rsid w:val="00AF452F"/>
    <w:rsid w:val="00AF6C4E"/>
    <w:rsid w:val="00AF781B"/>
    <w:rsid w:val="00B14723"/>
    <w:rsid w:val="00B268D6"/>
    <w:rsid w:val="00B34E14"/>
    <w:rsid w:val="00B4467A"/>
    <w:rsid w:val="00B56395"/>
    <w:rsid w:val="00B57662"/>
    <w:rsid w:val="00B73237"/>
    <w:rsid w:val="00B939FD"/>
    <w:rsid w:val="00BB3FDB"/>
    <w:rsid w:val="00BB7ACB"/>
    <w:rsid w:val="00BC5C94"/>
    <w:rsid w:val="00BD2C3F"/>
    <w:rsid w:val="00BD4446"/>
    <w:rsid w:val="00BE3B7F"/>
    <w:rsid w:val="00BE5D25"/>
    <w:rsid w:val="00BF0F3C"/>
    <w:rsid w:val="00BF5DEF"/>
    <w:rsid w:val="00C05FF2"/>
    <w:rsid w:val="00C50B20"/>
    <w:rsid w:val="00C517B7"/>
    <w:rsid w:val="00C562F6"/>
    <w:rsid w:val="00C608C8"/>
    <w:rsid w:val="00C70EB7"/>
    <w:rsid w:val="00C82CE1"/>
    <w:rsid w:val="00CA7D8C"/>
    <w:rsid w:val="00CB2D35"/>
    <w:rsid w:val="00CC506F"/>
    <w:rsid w:val="00CD1793"/>
    <w:rsid w:val="00CD7B80"/>
    <w:rsid w:val="00CF69F3"/>
    <w:rsid w:val="00D0305D"/>
    <w:rsid w:val="00D043B6"/>
    <w:rsid w:val="00D04755"/>
    <w:rsid w:val="00D11AB4"/>
    <w:rsid w:val="00D11E69"/>
    <w:rsid w:val="00D15C1D"/>
    <w:rsid w:val="00D202AB"/>
    <w:rsid w:val="00D378E5"/>
    <w:rsid w:val="00D418E6"/>
    <w:rsid w:val="00D419CC"/>
    <w:rsid w:val="00D4409A"/>
    <w:rsid w:val="00D45ABB"/>
    <w:rsid w:val="00D463ED"/>
    <w:rsid w:val="00D47B2A"/>
    <w:rsid w:val="00D5305F"/>
    <w:rsid w:val="00D8488C"/>
    <w:rsid w:val="00D95F92"/>
    <w:rsid w:val="00DA39CD"/>
    <w:rsid w:val="00DA6F8F"/>
    <w:rsid w:val="00DC6165"/>
    <w:rsid w:val="00DE2F2D"/>
    <w:rsid w:val="00E07045"/>
    <w:rsid w:val="00E13E3D"/>
    <w:rsid w:val="00E25A76"/>
    <w:rsid w:val="00E318E0"/>
    <w:rsid w:val="00E31CD2"/>
    <w:rsid w:val="00E31EF4"/>
    <w:rsid w:val="00E3742D"/>
    <w:rsid w:val="00E4236F"/>
    <w:rsid w:val="00E42539"/>
    <w:rsid w:val="00E61DDA"/>
    <w:rsid w:val="00E7320A"/>
    <w:rsid w:val="00E81CE5"/>
    <w:rsid w:val="00E81DAC"/>
    <w:rsid w:val="00E87228"/>
    <w:rsid w:val="00EB24B1"/>
    <w:rsid w:val="00EB292C"/>
    <w:rsid w:val="00EB32E0"/>
    <w:rsid w:val="00EB45C0"/>
    <w:rsid w:val="00EC38D7"/>
    <w:rsid w:val="00EC5909"/>
    <w:rsid w:val="00ED48E3"/>
    <w:rsid w:val="00ED7BAC"/>
    <w:rsid w:val="00EE1F62"/>
    <w:rsid w:val="00EE2A98"/>
    <w:rsid w:val="00EF21E2"/>
    <w:rsid w:val="00F00240"/>
    <w:rsid w:val="00F03F3F"/>
    <w:rsid w:val="00F04C74"/>
    <w:rsid w:val="00F109A4"/>
    <w:rsid w:val="00F1274D"/>
    <w:rsid w:val="00F140D7"/>
    <w:rsid w:val="00F264D1"/>
    <w:rsid w:val="00F309A8"/>
    <w:rsid w:val="00F35DEE"/>
    <w:rsid w:val="00F3790D"/>
    <w:rsid w:val="00F40191"/>
    <w:rsid w:val="00F43634"/>
    <w:rsid w:val="00F44158"/>
    <w:rsid w:val="00F57406"/>
    <w:rsid w:val="00F57BC0"/>
    <w:rsid w:val="00F7092D"/>
    <w:rsid w:val="00F8403E"/>
    <w:rsid w:val="00F90B7D"/>
    <w:rsid w:val="00F918C8"/>
    <w:rsid w:val="00F95250"/>
    <w:rsid w:val="00FB323F"/>
    <w:rsid w:val="00FC14D2"/>
    <w:rsid w:val="00FD1C9A"/>
    <w:rsid w:val="00FD3A97"/>
    <w:rsid w:val="00FE01D3"/>
    <w:rsid w:val="00FE3017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1A8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attere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attere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atterepredefinitoparagrafo"/>
    <w:uiPriority w:val="20"/>
    <w:qFormat/>
    <w:rPr>
      <w:i/>
      <w:iCs/>
    </w:rPr>
  </w:style>
  <w:style w:type="character" w:styleId="Enfasiintensa">
    <w:name w:val="Intense Emphasis"/>
    <w:basedOn w:val="Carattere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attere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attere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attere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attere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unhideWhenUsed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6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268D6"/>
  </w:style>
  <w:style w:type="paragraph" w:styleId="Pidipagina">
    <w:name w:val="footer"/>
    <w:basedOn w:val="Normale"/>
    <w:link w:val="PidipaginaCarattere"/>
    <w:uiPriority w:val="99"/>
    <w:unhideWhenUsed/>
    <w:rsid w:val="00B26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268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attere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attere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atterepredefinitoparagrafo"/>
    <w:uiPriority w:val="20"/>
    <w:qFormat/>
    <w:rPr>
      <w:i/>
      <w:iCs/>
    </w:rPr>
  </w:style>
  <w:style w:type="character" w:styleId="Enfasiintensa">
    <w:name w:val="Intense Emphasis"/>
    <w:basedOn w:val="Carattere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attere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attere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attere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attere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unhideWhenUsed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6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268D6"/>
  </w:style>
  <w:style w:type="paragraph" w:styleId="Pidipagina">
    <w:name w:val="footer"/>
    <w:basedOn w:val="Normale"/>
    <w:link w:val="PidipaginaCarattere"/>
    <w:uiPriority w:val="99"/>
    <w:unhideWhenUsed/>
    <w:rsid w:val="00B26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2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66DA9-E026-9748-8C50-A8E2E482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 15\Root\Templates\1040\Word 2010 look.dotx</Template>
  <TotalTime>723</TotalTime>
  <Pages>4</Pages>
  <Words>813</Words>
  <Characters>4639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--- ---</cp:lastModifiedBy>
  <cp:revision>314</cp:revision>
  <dcterms:created xsi:type="dcterms:W3CDTF">2015-12-08T14:53:00Z</dcterms:created>
  <dcterms:modified xsi:type="dcterms:W3CDTF">2016-09-09T18:43:00Z</dcterms:modified>
</cp:coreProperties>
</file>